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rsidTr="00D8123E">
        <w:tc>
          <w:tcPr>
            <w:tcW w:w="3132" w:type="dxa"/>
            <w:tcBorders>
              <w:top w:val="thickThinLargeGap" w:sz="2" w:space="0" w:color="auto"/>
              <w:left w:val="thickThinLargeGap" w:sz="2" w:space="0" w:color="auto"/>
            </w:tcBorders>
          </w:tcPr>
          <w:p w:rsidR="000235F4" w:rsidRPr="001B04A8" w:rsidRDefault="000235F4" w:rsidP="00D8123E">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0235F4" w:rsidRPr="002816F6" w:rsidRDefault="000235F4" w:rsidP="00D8123E">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3F2339E" wp14:editId="5DB3301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0235F4" w:rsidRPr="00733264" w:rsidRDefault="000235F4" w:rsidP="00D8123E">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rsidTr="00D8123E">
        <w:tc>
          <w:tcPr>
            <w:tcW w:w="3132" w:type="dxa"/>
            <w:tcBorders>
              <w:left w:val="thickThinLargeGap" w:sz="2" w:space="0" w:color="auto"/>
            </w:tcBorders>
          </w:tcPr>
          <w:p w:rsidR="000235F4" w:rsidRPr="00357AE0" w:rsidRDefault="000235F4" w:rsidP="00D8123E">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0235F4" w:rsidRPr="002816F6" w:rsidRDefault="000235F4" w:rsidP="00D8123E">
            <w:pPr>
              <w:rPr>
                <w:rFonts w:asciiTheme="majorBidi" w:hAnsiTheme="majorBidi" w:cstheme="majorBidi"/>
                <w:sz w:val="28"/>
                <w:szCs w:val="28"/>
                <w:rtl/>
              </w:rPr>
            </w:pPr>
          </w:p>
        </w:tc>
        <w:tc>
          <w:tcPr>
            <w:tcW w:w="2977" w:type="dxa"/>
            <w:tcBorders>
              <w:right w:val="thickThinLargeGap" w:sz="2" w:space="0" w:color="auto"/>
            </w:tcBorders>
          </w:tcPr>
          <w:p w:rsidR="000235F4" w:rsidRPr="00733264" w:rsidRDefault="000235F4" w:rsidP="00D8123E">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rsidTr="00D8123E">
        <w:tc>
          <w:tcPr>
            <w:tcW w:w="3132" w:type="dxa"/>
            <w:tcBorders>
              <w:left w:val="thickThinLargeGap" w:sz="2" w:space="0" w:color="auto"/>
            </w:tcBorders>
            <w:vAlign w:val="center"/>
          </w:tcPr>
          <w:p w:rsidR="000235F4" w:rsidRPr="00C67C39" w:rsidRDefault="000235F4" w:rsidP="00D8123E">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rsidR="000235F4" w:rsidRPr="002816F6" w:rsidRDefault="000235F4" w:rsidP="00D8123E">
            <w:pPr>
              <w:rPr>
                <w:rFonts w:asciiTheme="majorBidi" w:hAnsiTheme="majorBidi" w:cstheme="majorBidi"/>
                <w:sz w:val="28"/>
                <w:szCs w:val="28"/>
                <w:rtl/>
              </w:rPr>
            </w:pPr>
          </w:p>
        </w:tc>
        <w:tc>
          <w:tcPr>
            <w:tcW w:w="2977" w:type="dxa"/>
            <w:tcBorders>
              <w:right w:val="thickThinLargeGap" w:sz="2" w:space="0" w:color="auto"/>
            </w:tcBorders>
            <w:vAlign w:val="center"/>
          </w:tcPr>
          <w:p w:rsidR="000235F4" w:rsidRPr="00733264" w:rsidRDefault="000235F4" w:rsidP="00D8123E">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rsidTr="00D8123E">
        <w:tc>
          <w:tcPr>
            <w:tcW w:w="3132" w:type="dxa"/>
            <w:tcBorders>
              <w:left w:val="thickThinLargeGap" w:sz="2" w:space="0" w:color="auto"/>
              <w:bottom w:val="thickThinLargeGap" w:sz="2" w:space="0" w:color="auto"/>
            </w:tcBorders>
            <w:vAlign w:val="center"/>
          </w:tcPr>
          <w:p w:rsidR="000235F4" w:rsidRPr="00357AE0" w:rsidRDefault="000235F4" w:rsidP="00D8123E">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0235F4" w:rsidRPr="00C67C39" w:rsidRDefault="000235F4" w:rsidP="00D8123E">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0235F4" w:rsidRPr="00733264" w:rsidRDefault="000235F4" w:rsidP="00D8123E">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2021/2022</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6030" w:type="dxa"/>
            <w:gridSpan w:val="2"/>
            <w:shd w:val="clear" w:color="auto" w:fill="auto"/>
            <w:vAlign w:val="center"/>
          </w:tcPr>
          <w:p w:rsidR="00126BA2" w:rsidRPr="00C67C39" w:rsidRDefault="00F63E61" w:rsidP="00103B7E">
            <w:pPr>
              <w:jc w:val="center"/>
              <w:rPr>
                <w:rFonts w:asciiTheme="majorBidi" w:hAnsiTheme="majorBidi" w:cstheme="majorBidi"/>
                <w:b/>
                <w:bCs/>
                <w:sz w:val="24"/>
                <w:szCs w:val="24"/>
                <w:rtl/>
                <w:lang w:bidi="ar-JO"/>
              </w:rPr>
            </w:pPr>
            <w:r w:rsidRPr="00F63E61">
              <w:rPr>
                <w:rFonts w:asciiTheme="majorBidi" w:hAnsiTheme="majorBidi" w:cstheme="majorBidi"/>
                <w:b/>
                <w:bCs/>
                <w:sz w:val="24"/>
                <w:szCs w:val="24"/>
                <w:lang w:bidi="ar-JO"/>
              </w:rPr>
              <w:t xml:space="preserve">international </w:t>
            </w:r>
            <w:proofErr w:type="spellStart"/>
            <w:r w:rsidRPr="00F63E61">
              <w:rPr>
                <w:rFonts w:asciiTheme="majorBidi" w:hAnsiTheme="majorBidi" w:cstheme="majorBidi"/>
                <w:b/>
                <w:bCs/>
                <w:sz w:val="24"/>
                <w:szCs w:val="24"/>
                <w:lang w:bidi="ar-JO"/>
              </w:rPr>
              <w:t>businesss</w:t>
            </w:r>
            <w:proofErr w:type="spellEnd"/>
          </w:p>
        </w:tc>
        <w:tc>
          <w:tcPr>
            <w:tcW w:w="1634" w:type="dxa"/>
            <w:shd w:val="clear" w:color="auto" w:fill="auto"/>
            <w:vAlign w:val="center"/>
          </w:tcPr>
          <w:p w:rsidR="00126BA2" w:rsidRPr="00C67C39" w:rsidRDefault="00C73261" w:rsidP="00103B7E">
            <w:pPr>
              <w:jc w:val="center"/>
              <w:rPr>
                <w:rFonts w:asciiTheme="majorBidi" w:hAnsiTheme="majorBidi" w:cstheme="majorBidi"/>
                <w:b/>
                <w:bCs/>
                <w:sz w:val="24"/>
                <w:szCs w:val="24"/>
                <w:rtl/>
                <w:lang w:bidi="ar-JO"/>
              </w:rPr>
            </w:pPr>
            <w:r w:rsidRPr="00C73261">
              <w:rPr>
                <w:rFonts w:asciiTheme="majorBidi" w:hAnsiTheme="majorBidi" w:cs="Times New Roman"/>
                <w:b/>
                <w:bCs/>
                <w:sz w:val="24"/>
                <w:szCs w:val="24"/>
                <w:rtl/>
                <w:lang w:bidi="ar-JO"/>
              </w:rPr>
              <w:t>033010000</w:t>
            </w:r>
          </w:p>
        </w:tc>
      </w:tr>
      <w:bookmarkEnd w:id="0"/>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0235F4" w:rsidRDefault="00545CBE" w:rsidP="00E96452">
            <w:pPr>
              <w:rPr>
                <w:rFonts w:asciiTheme="majorBidi" w:hAnsiTheme="majorBidi" w:cstheme="majorBidi"/>
                <w:b/>
                <w:bCs/>
                <w:noProof/>
                <w:color w:val="000000" w:themeColor="text1"/>
                <w:sz w:val="24"/>
                <w:szCs w:val="24"/>
                <w:rtl/>
                <w:lang w:bidi="ar-JO"/>
              </w:rPr>
            </w:pPr>
          </w:p>
        </w:tc>
        <w:tc>
          <w:tcPr>
            <w:tcW w:w="1536" w:type="dxa"/>
            <w:gridSpan w:val="2"/>
          </w:tcPr>
          <w:p w:rsidR="00545CBE" w:rsidRPr="000235F4" w:rsidRDefault="00545CBE" w:rsidP="00545CBE">
            <w:pPr>
              <w:rPr>
                <w:rFonts w:asciiTheme="majorBidi" w:hAnsiTheme="majorBidi" w:cstheme="majorBidi"/>
                <w:b/>
                <w:bCs/>
                <w:noProof/>
                <w:color w:val="000000" w:themeColor="text1"/>
                <w:sz w:val="24"/>
                <w:szCs w:val="24"/>
                <w:rtl/>
                <w:lang w:bidi="ar-JO"/>
              </w:rPr>
            </w:pP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7C139248" wp14:editId="15DFDFE7">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489D4B41" wp14:editId="555CC824">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6376EA83" wp14:editId="640F90D5">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44343523" wp14:editId="21E75FE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410"/>
        <w:gridCol w:w="1438"/>
        <w:gridCol w:w="1378"/>
        <w:gridCol w:w="1269"/>
        <w:gridCol w:w="2131"/>
      </w:tblGrid>
      <w:tr w:rsidR="00CF7CEC" w:rsidRPr="00C67C39" w:rsidTr="00FF60FC">
        <w:tc>
          <w:tcPr>
            <w:tcW w:w="2538"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4A7D0D" w:rsidRPr="00C67C39" w:rsidTr="00FF60FC">
        <w:tc>
          <w:tcPr>
            <w:tcW w:w="2538" w:type="dxa"/>
            <w:shd w:val="clear" w:color="auto" w:fill="auto"/>
            <w:vAlign w:val="center"/>
          </w:tcPr>
          <w:p w:rsidR="004A7D0D" w:rsidRPr="00CF7CEC" w:rsidRDefault="00F63E61" w:rsidP="00DB3B73">
            <w:pPr>
              <w:jc w:val="center"/>
              <w:rPr>
                <w:rFonts w:asciiTheme="majorBidi" w:hAnsiTheme="majorBidi" w:cstheme="majorBidi"/>
                <w:sz w:val="24"/>
                <w:szCs w:val="24"/>
                <w:lang w:bidi="ar-JO"/>
              </w:rPr>
            </w:pPr>
            <w:r w:rsidRPr="00F63E61">
              <w:rPr>
                <w:rFonts w:asciiTheme="majorBidi" w:hAnsiTheme="majorBidi" w:cstheme="majorBidi"/>
                <w:sz w:val="24"/>
                <w:szCs w:val="24"/>
                <w:lang w:bidi="ar-JO"/>
              </w:rPr>
              <w:t>mar_ahmed</w:t>
            </w:r>
            <w:bookmarkStart w:id="1" w:name="_GoBack"/>
            <w:bookmarkEnd w:id="1"/>
            <w:r w:rsidR="00CF7CEC" w:rsidRPr="00CF7CEC">
              <w:rPr>
                <w:rFonts w:asciiTheme="majorBidi" w:hAnsiTheme="majorBidi" w:cstheme="majorBidi"/>
                <w:sz w:val="24"/>
                <w:szCs w:val="24"/>
                <w:lang w:bidi="ar-JO"/>
              </w:rPr>
              <w:t>@philadelphia.edu.jo</w:t>
            </w:r>
          </w:p>
        </w:tc>
        <w:tc>
          <w:tcPr>
            <w:tcW w:w="1559" w:type="dxa"/>
            <w:shd w:val="clear" w:color="auto" w:fill="auto"/>
            <w:vAlign w:val="center"/>
          </w:tcPr>
          <w:p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Sunday and Tuesday </w:t>
            </w:r>
          </w:p>
          <w:p w:rsidR="00CF7CEC"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1:30-2:30 pm</w:t>
            </w:r>
          </w:p>
        </w:tc>
        <w:tc>
          <w:tcPr>
            <w:tcW w:w="1559" w:type="dxa"/>
            <w:shd w:val="clear" w:color="auto" w:fill="auto"/>
            <w:vAlign w:val="center"/>
          </w:tcPr>
          <w:p w:rsidR="004A7D0D" w:rsidRPr="00CF7CEC" w:rsidRDefault="004A7D0D" w:rsidP="00DB3B73">
            <w:pPr>
              <w:jc w:val="center"/>
              <w:rPr>
                <w:rFonts w:asciiTheme="majorBidi" w:hAnsiTheme="majorBidi" w:cstheme="majorBidi"/>
                <w:sz w:val="24"/>
                <w:szCs w:val="24"/>
                <w:lang w:bidi="ar-JO"/>
              </w:rPr>
            </w:pPr>
          </w:p>
        </w:tc>
        <w:tc>
          <w:tcPr>
            <w:tcW w:w="1418" w:type="dxa"/>
            <w:shd w:val="clear" w:color="auto" w:fill="auto"/>
            <w:vAlign w:val="center"/>
          </w:tcPr>
          <w:p w:rsidR="004A7D0D" w:rsidRPr="00CF7CEC" w:rsidRDefault="00771642" w:rsidP="00DB3B7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32407</w:t>
            </w:r>
          </w:p>
        </w:tc>
        <w:tc>
          <w:tcPr>
            <w:tcW w:w="2552" w:type="dxa"/>
            <w:shd w:val="clear" w:color="auto" w:fill="auto"/>
            <w:vAlign w:val="center"/>
          </w:tcPr>
          <w:p w:rsidR="004A7D0D" w:rsidRPr="00CF7CEC" w:rsidRDefault="00CF7CEC" w:rsidP="00F63E61">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w:t>
            </w:r>
            <w:r w:rsidR="00F63E61">
              <w:rPr>
                <w:rFonts w:asciiTheme="majorBidi" w:hAnsiTheme="majorBidi" w:cstheme="majorBidi"/>
                <w:sz w:val="24"/>
                <w:szCs w:val="24"/>
                <w:lang w:bidi="ar-JO"/>
              </w:rPr>
              <w:t>Marwa Ahmed</w:t>
            </w:r>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4457C344" wp14:editId="75EADC12">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7E754DD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E098C9C" wp14:editId="5F641011">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1E1B6B66"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Pr="00C67C39">
              <w:rPr>
                <w:rFonts w:asciiTheme="majorBidi" w:hAnsiTheme="majorBidi" w:cstheme="majorBidi"/>
                <w:b/>
                <w:bCs/>
                <w:noProof/>
                <w:color w:val="FF0000"/>
                <w:sz w:val="24"/>
                <w:szCs w:val="24"/>
                <w:rtl/>
              </w:rPr>
              <mc:AlternateContent>
                <mc:Choice Requires="wps">
                  <w:drawing>
                    <wp:inline distT="0" distB="0" distL="0" distR="0" wp14:anchorId="1CC93C63" wp14:editId="6F1E5E21">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http://schemas.microsoft.com/office/drawing/2014/chartex">
                  <w:pict>
                    <v:rect w14:anchorId="0E256405"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285E71"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70%</w:t>
            </w:r>
          </w:p>
        </w:tc>
        <w:tc>
          <w:tcPr>
            <w:tcW w:w="1630" w:type="dxa"/>
            <w:shd w:val="clear" w:color="auto" w:fill="auto"/>
          </w:tcPr>
          <w:p w:rsidR="0088493E" w:rsidRPr="00C67C39" w:rsidRDefault="006D1021"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10" w:type="dxa"/>
            <w:shd w:val="clear" w:color="auto" w:fill="auto"/>
          </w:tcPr>
          <w:p w:rsidR="0088493E" w:rsidRPr="00C67C39" w:rsidRDefault="00285E71"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30%</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lang w:bidi="ar-JO"/>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C67C39" w:rsidRDefault="00A70BBA" w:rsidP="0019584A">
            <w:pPr>
              <w:rPr>
                <w:rFonts w:asciiTheme="majorBidi" w:hAnsiTheme="majorBidi" w:cstheme="majorBidi"/>
                <w:b/>
                <w:bCs/>
                <w:sz w:val="28"/>
                <w:szCs w:val="28"/>
                <w:rtl/>
                <w:lang w:bidi="ar-JO"/>
              </w:rPr>
            </w:pPr>
          </w:p>
          <w:p w:rsidR="00A70BBA" w:rsidRPr="002F7413" w:rsidRDefault="002F7413" w:rsidP="002F7413">
            <w:pPr>
              <w:bidi w:val="0"/>
              <w:spacing w:line="360" w:lineRule="auto"/>
              <w:jc w:val="both"/>
              <w:rPr>
                <w:rFonts w:asciiTheme="majorBidi" w:hAnsiTheme="majorBidi" w:cstheme="majorBidi"/>
                <w:sz w:val="24"/>
                <w:szCs w:val="24"/>
                <w:lang w:bidi="ar-JO"/>
              </w:rPr>
            </w:pPr>
            <w:r w:rsidRPr="002F7413">
              <w:rPr>
                <w:rFonts w:asciiTheme="majorBidi" w:hAnsiTheme="majorBidi" w:cstheme="majorBidi"/>
                <w:sz w:val="24"/>
                <w:szCs w:val="24"/>
                <w:lang w:bidi="ar-JO"/>
              </w:rPr>
              <w:t>This course serves as an introduction to the discipline of management. It is designed to integrate the accepted theories in the area with real-world applications to provide students with the basic knowledge and skills needed for managing others. This course begins with a discussion of the current issues in management and then proceeds to cover the traditional functions of management: planning, organizing, leading, and controlling. Lecture and class assignments given in the course are intended to help students understand the needs of modern public and private organizations, including emerging national and international trends.</w:t>
            </w:r>
          </w:p>
          <w:p w:rsidR="00A70BBA" w:rsidRPr="00C67C39" w:rsidRDefault="00A70BBA" w:rsidP="0019584A">
            <w:pPr>
              <w:rPr>
                <w:rFonts w:asciiTheme="majorBidi" w:hAnsiTheme="majorBidi" w:cstheme="majorBidi"/>
                <w:b/>
                <w:bCs/>
                <w:sz w:val="28"/>
                <w:szCs w:val="28"/>
                <w:rtl/>
                <w:lang w:bidi="ar-JO"/>
              </w:rPr>
            </w:pPr>
          </w:p>
          <w:p w:rsidR="00A70BBA" w:rsidRPr="00C67C39" w:rsidRDefault="00A70BBA" w:rsidP="0019584A">
            <w:pPr>
              <w:rPr>
                <w:rFonts w:asciiTheme="majorBidi" w:hAnsiTheme="majorBidi" w:cstheme="majorBidi"/>
                <w:b/>
                <w:bCs/>
                <w:sz w:val="28"/>
                <w:szCs w:val="28"/>
                <w:rtl/>
                <w:lang w:bidi="ar-JO"/>
              </w:rPr>
            </w:pPr>
          </w:p>
        </w:tc>
      </w:tr>
    </w:tbl>
    <w:p w:rsidR="005D7675" w:rsidRDefault="005D7675" w:rsidP="00D85A84">
      <w:pPr>
        <w:jc w:val="center"/>
        <w:rPr>
          <w:rFonts w:asciiTheme="majorBidi" w:hAnsiTheme="majorBidi" w:cstheme="majorBidi"/>
          <w:b/>
          <w:bCs/>
          <w:sz w:val="28"/>
          <w:szCs w:val="28"/>
          <w:rtl/>
        </w:rPr>
      </w:pPr>
    </w:p>
    <w:p w:rsidR="009D1465" w:rsidRPr="00C67C39" w:rsidRDefault="009D1465" w:rsidP="00D85A84">
      <w:pPr>
        <w:jc w:val="center"/>
        <w:rPr>
          <w:rFonts w:asciiTheme="majorBidi" w:hAnsiTheme="majorBidi" w:cstheme="majorBidi"/>
          <w:b/>
          <w:bCs/>
          <w:sz w:val="28"/>
          <w:szCs w:val="28"/>
          <w:rtl/>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16012D" w:rsidP="0095394D">
            <w:pPr>
              <w:bidi w:val="0"/>
              <w:rPr>
                <w:rFonts w:asciiTheme="majorBidi" w:hAnsiTheme="majorBidi" w:cstheme="majorBidi"/>
                <w:sz w:val="24"/>
                <w:szCs w:val="24"/>
                <w:lang w:bidi="ar-JO"/>
              </w:rPr>
            </w:pPr>
            <w:r w:rsidRPr="0016012D">
              <w:rPr>
                <w:rFonts w:asciiTheme="majorBidi" w:hAnsiTheme="majorBidi" w:cstheme="majorBidi"/>
                <w:sz w:val="24"/>
                <w:szCs w:val="24"/>
                <w:lang w:bidi="ar-JO"/>
              </w:rPr>
              <w:t>Describe the functions, roles, and skills of managers</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70BBA" w:rsidRPr="00C67C39" w:rsidRDefault="00A70BBA"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A003F9" w:rsidP="001F6FC2">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Explain the various theories in the classical approach</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70BBA" w:rsidRPr="00C67C39" w:rsidRDefault="00A70BBA"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003F9" w:rsidRPr="00C67C39" w:rsidRDefault="00A003F9" w:rsidP="00D8123E">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 decisions and decision-making styles</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003F9" w:rsidRPr="00C67C39" w:rsidRDefault="00A003F9"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rsidR="00A003F9" w:rsidRPr="001F6FC2" w:rsidRDefault="0016012D" w:rsidP="00D8123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00A003F9" w:rsidRPr="001F6FC2">
              <w:rPr>
                <w:rFonts w:asciiTheme="majorBidi" w:hAnsiTheme="majorBidi" w:cstheme="majorBidi"/>
                <w:sz w:val="24"/>
                <w:szCs w:val="24"/>
                <w:lang w:bidi="ar-JO"/>
              </w:rPr>
              <w:t xml:space="preserve">the constraints and challenges facing managers in today’s </w:t>
            </w:r>
            <w:r w:rsidR="001C6386">
              <w:rPr>
                <w:rFonts w:asciiTheme="majorBidi" w:hAnsiTheme="majorBidi" w:cstheme="majorBidi"/>
                <w:sz w:val="24"/>
                <w:szCs w:val="24"/>
                <w:lang w:bidi="ar-JO"/>
              </w:rPr>
              <w:t>external environment</w:t>
            </w:r>
          </w:p>
        </w:tc>
        <w:tc>
          <w:tcPr>
            <w:tcW w:w="1101" w:type="dxa"/>
            <w:tcBorders>
              <w:left w:val="single" w:sz="4" w:space="0" w:color="auto"/>
              <w:right w:val="thickThinLargeGap" w:sz="2" w:space="0" w:color="auto"/>
            </w:tcBorders>
          </w:tcPr>
          <w:p w:rsidR="00A003F9" w:rsidRPr="00C67C39" w:rsidRDefault="00A003F9"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rsidR="00A003F9" w:rsidRPr="00A003F9" w:rsidRDefault="00A003F9" w:rsidP="00D8123E">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rsidR="00A003F9" w:rsidRPr="00C67C39" w:rsidRDefault="00A003F9"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rsidTr="00194281">
        <w:tc>
          <w:tcPr>
            <w:tcW w:w="1763" w:type="dxa"/>
            <w:tcBorders>
              <w:left w:val="thickThinLargeGap" w:sz="2" w:space="0" w:color="auto"/>
              <w:right w:val="single" w:sz="4" w:space="0" w:color="auto"/>
            </w:tcBorders>
          </w:tcPr>
          <w:p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184004" w:rsidRPr="00A003F9" w:rsidRDefault="00184004" w:rsidP="00D8123E">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101" w:type="dxa"/>
            <w:tcBorders>
              <w:left w:val="single" w:sz="4" w:space="0" w:color="auto"/>
              <w:right w:val="thickThinLargeGap" w:sz="2" w:space="0" w:color="auto"/>
            </w:tcBorders>
          </w:tcPr>
          <w:p w:rsidR="00184004" w:rsidRDefault="00184004"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rsidTr="00D8123E">
        <w:tc>
          <w:tcPr>
            <w:tcW w:w="1763" w:type="dxa"/>
            <w:tcBorders>
              <w:left w:val="thickThinLargeGap" w:sz="2" w:space="0" w:color="auto"/>
              <w:right w:val="single" w:sz="4" w:space="0" w:color="auto"/>
            </w:tcBorders>
          </w:tcPr>
          <w:p w:rsidR="008B4AC2" w:rsidRDefault="008B4AC2"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rsidR="008B4AC2" w:rsidRPr="00C67C39" w:rsidRDefault="007679D6"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rsidTr="00D8123E">
        <w:tc>
          <w:tcPr>
            <w:tcW w:w="1763" w:type="dxa"/>
            <w:tcBorders>
              <w:left w:val="thickThinLargeGap" w:sz="2" w:space="0" w:color="auto"/>
              <w:right w:val="single" w:sz="4" w:space="0" w:color="auto"/>
            </w:tcBorders>
          </w:tcPr>
          <w:p w:rsidR="00906BBC" w:rsidRDefault="008B4AC2"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906BBC" w:rsidRDefault="00906BBC" w:rsidP="00D8123E">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rsidR="00906BBC" w:rsidRPr="00C67C39" w:rsidRDefault="008B4AC2"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rsidTr="00D8123E">
        <w:tc>
          <w:tcPr>
            <w:tcW w:w="1763" w:type="dxa"/>
            <w:tcBorders>
              <w:left w:val="thickThinLargeGap" w:sz="2" w:space="0" w:color="auto"/>
              <w:right w:val="single" w:sz="4" w:space="0" w:color="auto"/>
            </w:tcBorders>
          </w:tcPr>
          <w:p w:rsidR="00906BBC" w:rsidRDefault="008B4AC2"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rsidR="00906BBC" w:rsidRDefault="00906BBC" w:rsidP="00D8123E">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rsidTr="00D8123E">
        <w:tc>
          <w:tcPr>
            <w:tcW w:w="1763" w:type="dxa"/>
            <w:tcBorders>
              <w:left w:val="thickThinLargeGap" w:sz="2" w:space="0" w:color="auto"/>
              <w:right w:val="single" w:sz="4" w:space="0" w:color="auto"/>
            </w:tcBorders>
          </w:tcPr>
          <w:p w:rsidR="00906BBC" w:rsidRDefault="00590A6C"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7E0626">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rsidR="00906BBC" w:rsidRPr="00C67C39" w:rsidRDefault="00906BBC"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B600CD">
        <w:trPr>
          <w:trHeight w:val="490"/>
        </w:trPr>
        <w:tc>
          <w:tcPr>
            <w:tcW w:w="6765" w:type="dxa"/>
          </w:tcPr>
          <w:p w:rsidR="00D8123E" w:rsidRDefault="00D8123E" w:rsidP="00D8123E">
            <w:pPr>
              <w:bidi w:val="0"/>
              <w:rPr>
                <w:rFonts w:ascii="Arial" w:hAnsi="Arial" w:cs="Arial"/>
                <w:color w:val="000000"/>
              </w:rPr>
            </w:pPr>
            <w:r>
              <w:rPr>
                <w:rFonts w:ascii="Arial" w:hAnsi="Arial" w:cs="Arial"/>
                <w:color w:val="000000"/>
              </w:rPr>
              <w:t>International Business: The Challenges of Globalization</w:t>
            </w:r>
          </w:p>
          <w:p w:rsidR="00230898" w:rsidRPr="00D8123E" w:rsidRDefault="00E42A66" w:rsidP="00125169">
            <w:pPr>
              <w:bidi w:val="0"/>
              <w:rPr>
                <w:rFonts w:asciiTheme="majorBidi" w:hAnsiTheme="majorBidi" w:cstheme="majorBidi"/>
                <w:sz w:val="28"/>
                <w:szCs w:val="28"/>
                <w:lang w:bidi="ar-JO"/>
              </w:rPr>
            </w:pPr>
            <w:r w:rsidRPr="00D8123E">
              <w:rPr>
                <w:rFonts w:asciiTheme="majorBidi" w:hAnsiTheme="majorBidi" w:cstheme="majorBidi"/>
                <w:sz w:val="24"/>
                <w:szCs w:val="24"/>
                <w:lang w:bidi="ar-JO"/>
              </w:rPr>
              <w:t>. (</w:t>
            </w:r>
            <w:r w:rsidR="00125169">
              <w:rPr>
                <w:rFonts w:asciiTheme="majorBidi" w:hAnsiTheme="majorBidi" w:cstheme="majorBidi"/>
                <w:sz w:val="24"/>
                <w:szCs w:val="24"/>
                <w:lang w:bidi="ar-JO"/>
              </w:rPr>
              <w:t>2019</w:t>
            </w:r>
            <w:r w:rsidRPr="00D8123E">
              <w:rPr>
                <w:rFonts w:asciiTheme="majorBidi" w:hAnsiTheme="majorBidi" w:cstheme="majorBidi"/>
                <w:sz w:val="24"/>
                <w:szCs w:val="24"/>
                <w:lang w:bidi="ar-JO"/>
              </w:rPr>
              <w:t>).</w:t>
            </w:r>
            <w:r w:rsidR="00125169">
              <w:rPr>
                <w:rFonts w:asciiTheme="majorBidi" w:hAnsiTheme="majorBidi" w:cstheme="majorBidi"/>
                <w:sz w:val="28"/>
                <w:szCs w:val="28"/>
                <w:lang w:bidi="ar-JO"/>
              </w:rPr>
              <w:t>)</w:t>
            </w:r>
            <w:r w:rsidRPr="00D8123E">
              <w:rPr>
                <w:rFonts w:asciiTheme="majorBidi" w:hAnsiTheme="majorBidi" w:cstheme="majorBidi"/>
                <w:sz w:val="28"/>
                <w:szCs w:val="28"/>
                <w:lang w:bidi="ar-JO"/>
              </w:rPr>
              <w:t xml:space="preserve"> </w:t>
            </w:r>
            <w:r w:rsidRPr="00D8123E">
              <w:rPr>
                <w:rFonts w:asciiTheme="majorBidi" w:hAnsiTheme="majorBidi" w:cstheme="majorBidi"/>
                <w:sz w:val="24"/>
                <w:szCs w:val="24"/>
                <w:lang w:bidi="ar-JO"/>
              </w:rPr>
              <w:t>Pearson</w:t>
            </w:r>
          </w:p>
          <w:p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8B0A7D">
        <w:trPr>
          <w:trHeight w:val="2832"/>
        </w:trPr>
        <w:tc>
          <w:tcPr>
            <w:tcW w:w="6765" w:type="dxa"/>
          </w:tcPr>
          <w:p w:rsidR="00BE2F2B" w:rsidRDefault="00BE2F2B" w:rsidP="00BE2F2B">
            <w:pPr>
              <w:bidi w:val="0"/>
              <w:rPr>
                <w:rFonts w:ascii="Arial" w:hAnsi="Arial" w:cs="Arial"/>
                <w:color w:val="000000"/>
                <w:rtl/>
                <w:lang w:bidi="ar-JO"/>
              </w:rPr>
            </w:pPr>
            <w:r w:rsidRPr="00BE2F2B">
              <w:rPr>
                <w:rFonts w:ascii="Arial" w:hAnsi="Arial" w:cs="Arial"/>
                <w:color w:val="000000"/>
                <w:rtl/>
              </w:rPr>
              <w:t xml:space="preserve">  الادارة الدولية</w:t>
            </w:r>
            <w:r>
              <w:rPr>
                <w:rFonts w:ascii="Arial" w:hAnsi="Arial" w:cs="Arial" w:hint="cs"/>
                <w:color w:val="000000"/>
                <w:rtl/>
                <w:lang w:bidi="ar-JO"/>
              </w:rPr>
              <w:t xml:space="preserve"> /</w:t>
            </w:r>
            <w:r>
              <w:rPr>
                <w:rFonts w:ascii="Arial" w:hAnsi="Arial" w:cs="Arial"/>
                <w:color w:val="000000"/>
                <w:rtl/>
              </w:rPr>
              <w:t xml:space="preserve"> لبنان الشام</w:t>
            </w:r>
            <w:r>
              <w:rPr>
                <w:rFonts w:ascii="Arial" w:hAnsi="Arial" w:cs="Arial" w:hint="cs"/>
                <w:color w:val="000000"/>
                <w:rtl/>
              </w:rPr>
              <w:t>ي</w:t>
            </w:r>
            <w:r w:rsidR="00DF3E2B">
              <w:rPr>
                <w:rFonts w:ascii="Arial" w:hAnsi="Arial" w:cs="Arial" w:hint="cs"/>
                <w:color w:val="000000"/>
                <w:rtl/>
                <w:lang w:bidi="ar-JO"/>
              </w:rPr>
              <w:t>/2007</w:t>
            </w:r>
          </w:p>
          <w:p w:rsidR="00DF3E2B" w:rsidRPr="00DF3E2B" w:rsidRDefault="00DF3E2B" w:rsidP="00DF3E2B">
            <w:pPr>
              <w:bidi w:val="0"/>
              <w:rPr>
                <w:rFonts w:ascii="Arial" w:hAnsi="Arial" w:cs="Arial"/>
                <w:color w:val="000000"/>
                <w:rtl/>
                <w:lang w:bidi="ar-JO"/>
              </w:rPr>
            </w:pPr>
            <w:r w:rsidRPr="00DF3E2B">
              <w:rPr>
                <w:rFonts w:ascii="Arial" w:hAnsi="Arial" w:cs="Arial" w:hint="cs"/>
                <w:color w:val="000000"/>
                <w:rtl/>
                <w:lang w:bidi="ar-JO"/>
              </w:rPr>
              <w:t>أسس</w:t>
            </w:r>
            <w:r w:rsidRPr="00DF3E2B">
              <w:rPr>
                <w:rFonts w:ascii="Arial" w:hAnsi="Arial" w:cs="Arial"/>
                <w:color w:val="000000"/>
                <w:rtl/>
                <w:lang w:bidi="ar-JO"/>
              </w:rPr>
              <w:t xml:space="preserve"> </w:t>
            </w:r>
            <w:r w:rsidRPr="00DF3E2B">
              <w:rPr>
                <w:rFonts w:ascii="Arial" w:hAnsi="Arial" w:cs="Arial" w:hint="cs"/>
                <w:color w:val="000000"/>
                <w:rtl/>
                <w:lang w:bidi="ar-JO"/>
              </w:rPr>
              <w:t>الادارة</w:t>
            </w:r>
            <w:r w:rsidRPr="00DF3E2B">
              <w:rPr>
                <w:rFonts w:ascii="Arial" w:hAnsi="Arial" w:cs="Arial"/>
                <w:color w:val="000000"/>
                <w:rtl/>
                <w:lang w:bidi="ar-JO"/>
              </w:rPr>
              <w:t xml:space="preserve"> </w:t>
            </w:r>
            <w:r w:rsidRPr="00DF3E2B">
              <w:rPr>
                <w:rFonts w:ascii="Arial" w:hAnsi="Arial" w:cs="Arial" w:hint="cs"/>
                <w:color w:val="000000"/>
                <w:rtl/>
                <w:lang w:bidi="ar-JO"/>
              </w:rPr>
              <w:t>الدولية</w:t>
            </w:r>
            <w:r w:rsidRPr="00DF3E2B">
              <w:rPr>
                <w:rFonts w:ascii="Arial" w:hAnsi="Arial" w:cs="Arial"/>
                <w:color w:val="000000"/>
                <w:rtl/>
                <w:lang w:bidi="ar-JO"/>
              </w:rPr>
              <w:t xml:space="preserve">: </w:t>
            </w:r>
            <w:r w:rsidRPr="00DF3E2B">
              <w:rPr>
                <w:rFonts w:ascii="Arial" w:hAnsi="Arial" w:cs="Arial" w:hint="cs"/>
                <w:color w:val="000000"/>
                <w:rtl/>
                <w:lang w:bidi="ar-JO"/>
              </w:rPr>
              <w:t>مدخل</w:t>
            </w:r>
            <w:r w:rsidRPr="00DF3E2B">
              <w:rPr>
                <w:rFonts w:ascii="Arial" w:hAnsi="Arial" w:cs="Arial"/>
                <w:color w:val="000000"/>
                <w:rtl/>
                <w:lang w:bidi="ar-JO"/>
              </w:rPr>
              <w:t xml:space="preserve"> </w:t>
            </w:r>
            <w:r w:rsidRPr="00DF3E2B">
              <w:rPr>
                <w:rFonts w:ascii="Arial" w:hAnsi="Arial" w:cs="Arial" w:hint="cs"/>
                <w:color w:val="000000"/>
                <w:rtl/>
                <w:lang w:bidi="ar-JO"/>
              </w:rPr>
              <w:t>استراتيجي</w:t>
            </w:r>
            <w:r w:rsidRPr="00DF3E2B">
              <w:rPr>
                <w:rFonts w:ascii="Arial" w:hAnsi="Arial" w:cs="Arial"/>
                <w:color w:val="000000"/>
                <w:rtl/>
                <w:lang w:bidi="ar-JO"/>
              </w:rPr>
              <w:t xml:space="preserve"> </w:t>
            </w:r>
            <w:r w:rsidRPr="00DF3E2B">
              <w:rPr>
                <w:rFonts w:ascii="Arial" w:hAnsi="Arial" w:cs="Arial" w:hint="cs"/>
                <w:color w:val="000000"/>
                <w:rtl/>
                <w:lang w:bidi="ar-JO"/>
              </w:rPr>
              <w:t>لوظائفها</w:t>
            </w:r>
            <w:r w:rsidRPr="00DF3E2B">
              <w:rPr>
                <w:rFonts w:ascii="Arial" w:hAnsi="Arial" w:cs="Arial"/>
                <w:color w:val="000000"/>
                <w:rtl/>
                <w:lang w:bidi="ar-JO"/>
              </w:rPr>
              <w:t xml:space="preserve"> </w:t>
            </w:r>
            <w:r w:rsidRPr="00DF3E2B">
              <w:rPr>
                <w:rFonts w:ascii="Arial" w:hAnsi="Arial" w:cs="Arial" w:hint="cs"/>
                <w:color w:val="000000"/>
                <w:rtl/>
                <w:lang w:bidi="ar-JO"/>
              </w:rPr>
              <w:t>الادارية</w:t>
            </w:r>
            <w:r>
              <w:rPr>
                <w:rFonts w:ascii="Arial" w:hAnsi="Arial" w:cs="Arial" w:hint="cs"/>
                <w:color w:val="000000"/>
                <w:rtl/>
                <w:lang w:bidi="ar-JO"/>
              </w:rPr>
              <w:t>/</w:t>
            </w:r>
          </w:p>
          <w:p w:rsidR="00DF3E2B" w:rsidRPr="00DF3E2B" w:rsidRDefault="00DF3E2B" w:rsidP="00DF3E2B">
            <w:pPr>
              <w:bidi w:val="0"/>
              <w:rPr>
                <w:rFonts w:ascii="Arial" w:hAnsi="Arial" w:cs="Arial"/>
                <w:color w:val="000000"/>
                <w:rtl/>
                <w:lang w:bidi="ar-JO"/>
              </w:rPr>
            </w:pPr>
            <w:proofErr w:type="spellStart"/>
            <w:r w:rsidRPr="00DF3E2B">
              <w:rPr>
                <w:rFonts w:ascii="Arial" w:hAnsi="Arial" w:cs="Arial" w:hint="cs"/>
                <w:color w:val="000000"/>
                <w:rtl/>
                <w:lang w:bidi="ar-JO"/>
              </w:rPr>
              <w:t>ربابعة</w:t>
            </w:r>
            <w:proofErr w:type="spellEnd"/>
            <w:r w:rsidRPr="00DF3E2B">
              <w:rPr>
                <w:rFonts w:ascii="Arial" w:hAnsi="Arial" w:cs="Arial"/>
                <w:color w:val="000000"/>
                <w:rtl/>
                <w:lang w:bidi="ar-JO"/>
              </w:rPr>
              <w:t xml:space="preserve">, </w:t>
            </w:r>
            <w:r w:rsidRPr="00DF3E2B">
              <w:rPr>
                <w:rFonts w:ascii="Arial" w:hAnsi="Arial" w:cs="Arial" w:hint="cs"/>
                <w:color w:val="000000"/>
                <w:rtl/>
                <w:lang w:bidi="ar-JO"/>
              </w:rPr>
              <w:t>غازي</w:t>
            </w:r>
          </w:p>
          <w:p w:rsidR="00B600CD" w:rsidRPr="008B0A7D" w:rsidRDefault="00DF3E2B" w:rsidP="008B0A7D">
            <w:pPr>
              <w:bidi w:val="0"/>
              <w:rPr>
                <w:rFonts w:ascii="Arial" w:hAnsi="Arial" w:cs="Arial"/>
                <w:color w:val="000000"/>
                <w:rtl/>
                <w:lang w:bidi="ar-JO"/>
              </w:rPr>
            </w:pPr>
            <w:r w:rsidRPr="00DF3E2B">
              <w:rPr>
                <w:rFonts w:ascii="Arial" w:hAnsi="Arial" w:cs="Arial" w:hint="cs"/>
                <w:color w:val="000000"/>
                <w:rtl/>
                <w:lang w:bidi="ar-JO"/>
              </w:rPr>
              <w:t>الزعبي</w:t>
            </w:r>
            <w:r w:rsidRPr="00DF3E2B">
              <w:rPr>
                <w:rFonts w:ascii="Arial" w:hAnsi="Arial" w:cs="Arial"/>
                <w:color w:val="000000"/>
                <w:rtl/>
                <w:lang w:bidi="ar-JO"/>
              </w:rPr>
              <w:t xml:space="preserve">, </w:t>
            </w:r>
            <w:r w:rsidRPr="00DF3E2B">
              <w:rPr>
                <w:rFonts w:ascii="Arial" w:hAnsi="Arial" w:cs="Arial" w:hint="cs"/>
                <w:color w:val="000000"/>
                <w:rtl/>
                <w:lang w:bidi="ar-JO"/>
              </w:rPr>
              <w:t>خالد</w:t>
            </w:r>
            <w:r w:rsidRPr="00DF3E2B">
              <w:rPr>
                <w:rFonts w:ascii="Arial" w:hAnsi="Arial" w:cs="Arial"/>
                <w:color w:val="000000"/>
                <w:rtl/>
                <w:lang w:bidi="ar-JO"/>
              </w:rPr>
              <w:t xml:space="preserve"> </w:t>
            </w:r>
            <w:r w:rsidRPr="00DF3E2B">
              <w:rPr>
                <w:rFonts w:ascii="Arial" w:hAnsi="Arial" w:cs="Arial" w:hint="cs"/>
                <w:color w:val="000000"/>
                <w:rtl/>
                <w:lang w:bidi="ar-JO"/>
              </w:rPr>
              <w:t>يوسف</w:t>
            </w:r>
            <w:r>
              <w:rPr>
                <w:rFonts w:ascii="Arial" w:hAnsi="Arial" w:cs="Arial" w:hint="cs"/>
                <w:color w:val="000000"/>
                <w:rtl/>
                <w:lang w:bidi="ar-JO"/>
              </w:rPr>
              <w:t>/2019/</w:t>
            </w:r>
            <w:proofErr w:type="spellStart"/>
            <w:r>
              <w:rPr>
                <w:rFonts w:ascii="Arial" w:hAnsi="Arial" w:cs="Arial"/>
                <w:color w:val="000000"/>
                <w:lang w:bidi="ar-JO"/>
              </w:rPr>
              <w:t>pearson</w:t>
            </w:r>
            <w:proofErr w:type="spellEnd"/>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547523" w:rsidRDefault="00151D37" w:rsidP="00547523">
            <w:pPr>
              <w:bidi w:val="0"/>
              <w:rPr>
                <w:rFonts w:asciiTheme="majorBidi" w:hAnsiTheme="majorBidi" w:cstheme="majorBidi"/>
                <w:sz w:val="24"/>
                <w:szCs w:val="24"/>
                <w:lang w:bidi="ar-JO"/>
              </w:rPr>
            </w:pPr>
            <w:hyperlink r:id="rId11" w:history="1">
              <w:r w:rsidR="00547523" w:rsidRPr="001C7263">
                <w:rPr>
                  <w:rStyle w:val="Hyperlink"/>
                  <w:rFonts w:asciiTheme="majorBidi" w:hAnsiTheme="majorBidi" w:cstheme="majorBidi"/>
                  <w:sz w:val="24"/>
                  <w:szCs w:val="24"/>
                  <w:lang w:bidi="ar-JO"/>
                </w:rPr>
                <w:t>www.ebsco.com</w:t>
              </w:r>
            </w:hyperlink>
          </w:p>
          <w:p w:rsidR="00547523" w:rsidRDefault="00151D37" w:rsidP="00547523">
            <w:pPr>
              <w:bidi w:val="0"/>
              <w:rPr>
                <w:rFonts w:asciiTheme="majorBidi" w:hAnsiTheme="majorBidi" w:cstheme="majorBidi"/>
                <w:sz w:val="24"/>
                <w:szCs w:val="24"/>
                <w:lang w:bidi="ar-JO"/>
              </w:rPr>
            </w:pPr>
            <w:hyperlink r:id="rId12" w:history="1">
              <w:r w:rsidR="00547523" w:rsidRPr="004F7A22">
                <w:rPr>
                  <w:rStyle w:val="Hyperlink"/>
                  <w:rFonts w:asciiTheme="majorBidi" w:hAnsiTheme="majorBidi" w:cstheme="majorBidi"/>
                  <w:sz w:val="24"/>
                  <w:szCs w:val="24"/>
                  <w:lang w:bidi="ar-JO"/>
                </w:rPr>
                <w:t>http://library.philadelphia.edu.jo/ST_EN.htm</w:t>
              </w:r>
            </w:hyperlink>
          </w:p>
          <w:p w:rsidR="00230898" w:rsidRPr="00C67C39" w:rsidRDefault="00151D37" w:rsidP="00547523">
            <w:pPr>
              <w:bidi w:val="0"/>
              <w:rPr>
                <w:rFonts w:asciiTheme="majorBidi" w:hAnsiTheme="majorBidi" w:cstheme="majorBidi"/>
                <w:sz w:val="28"/>
                <w:szCs w:val="28"/>
                <w:rtl/>
                <w:lang w:bidi="ar-JO"/>
              </w:rPr>
            </w:pPr>
            <w:hyperlink r:id="rId13"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7B0E12B8" wp14:editId="65F10B10">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C8DE12"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6B424624" wp14:editId="6889D168">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D9F61E"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0A336637" wp14:editId="70E500E1">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3CB2FBA"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1C5F9AB9" wp14:editId="1ABF5CBD">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86F6454"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Default="007535A1" w:rsidP="005D57FB">
      <w:pPr>
        <w:jc w:val="center"/>
        <w:rPr>
          <w:rFonts w:asciiTheme="majorBidi" w:hAnsiTheme="majorBidi" w:cstheme="majorBidi"/>
          <w:b/>
          <w:bCs/>
          <w:sz w:val="28"/>
          <w:szCs w:val="28"/>
          <w:lang w:bidi="ar-JO"/>
        </w:rPr>
      </w:pPr>
    </w:p>
    <w:p w:rsidR="002F1478" w:rsidRDefault="002F1478" w:rsidP="005D57FB">
      <w:pPr>
        <w:jc w:val="center"/>
        <w:rPr>
          <w:rFonts w:asciiTheme="majorBidi" w:hAnsiTheme="majorBidi" w:cstheme="majorBidi"/>
          <w:b/>
          <w:bCs/>
          <w:sz w:val="28"/>
          <w:szCs w:val="28"/>
          <w:lang w:bidi="ar-JO"/>
        </w:rPr>
      </w:pPr>
    </w:p>
    <w:p w:rsidR="002F1478" w:rsidRPr="00C67C39" w:rsidRDefault="002F1478"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rsidTr="00631C46">
        <w:tc>
          <w:tcPr>
            <w:tcW w:w="1559"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lastRenderedPageBreak/>
              <w:t>Learning Material</w:t>
            </w:r>
          </w:p>
        </w:tc>
        <w:tc>
          <w:tcPr>
            <w:tcW w:w="198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rsidTr="00631C46">
        <w:tc>
          <w:tcPr>
            <w:tcW w:w="1559" w:type="dxa"/>
            <w:vAlign w:val="center"/>
          </w:tcPr>
          <w:p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rsidR="004A3D86" w:rsidRDefault="004A3D86" w:rsidP="004A3D86">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rsidR="0087492C" w:rsidRPr="004A3D86" w:rsidRDefault="0087492C" w:rsidP="004A3D86">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Orientation</w:t>
            </w:r>
          </w:p>
        </w:tc>
        <w:tc>
          <w:tcPr>
            <w:tcW w:w="3686" w:type="dxa"/>
            <w:shd w:val="clear" w:color="auto" w:fill="FFFFFF" w:themeFill="background1"/>
            <w:vAlign w:val="center"/>
          </w:tcPr>
          <w:p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631C46">
        <w:tc>
          <w:tcPr>
            <w:tcW w:w="1559" w:type="dxa"/>
            <w:vAlign w:val="center"/>
          </w:tcPr>
          <w:p w:rsidR="004B7FCC"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8163C9"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r w:rsidR="004B7FCC" w:rsidRPr="004B7FCC">
              <w:rPr>
                <w:rFonts w:asciiTheme="majorBidi" w:hAnsiTheme="majorBidi" w:cstheme="majorBidi"/>
                <w:sz w:val="24"/>
                <w:szCs w:val="24"/>
                <w:lang w:bidi="ar-JO"/>
              </w:rPr>
              <w:t>.</w:t>
            </w:r>
          </w:p>
        </w:tc>
        <w:tc>
          <w:tcPr>
            <w:tcW w:w="1985" w:type="dxa"/>
          </w:tcPr>
          <w:p w:rsidR="004F2884" w:rsidRDefault="004F2884" w:rsidP="004F288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4F2884" w:rsidP="004F2884">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rsidR="0037559C" w:rsidRPr="004F2884" w:rsidRDefault="0037559C" w:rsidP="0037559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1</w:t>
            </w:r>
          </w:p>
        </w:tc>
        <w:tc>
          <w:tcPr>
            <w:tcW w:w="1984" w:type="dxa"/>
          </w:tcPr>
          <w:p w:rsidR="00172594" w:rsidRPr="000B2DF0" w:rsidRDefault="00127DB4" w:rsidP="000B2DF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27DB4" w:rsidRPr="000B2DF0" w:rsidRDefault="000B2DF0" w:rsidP="000B2DF0">
            <w:pPr>
              <w:pStyle w:val="ListParagraph"/>
              <w:numPr>
                <w:ilvl w:val="0"/>
                <w:numId w:val="27"/>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rsidR="00172594" w:rsidRDefault="00127DB4" w:rsidP="00B71819">
            <w:pPr>
              <w:bidi w:val="0"/>
              <w:jc w:val="both"/>
              <w:rPr>
                <w:rFonts w:asciiTheme="majorBidi" w:hAnsiTheme="majorBidi" w:cstheme="majorBidi"/>
                <w:sz w:val="24"/>
                <w:szCs w:val="24"/>
                <w:lang w:bidi="ar-JO"/>
              </w:rPr>
            </w:pPr>
            <w:r w:rsidRPr="00127DB4">
              <w:rPr>
                <w:rFonts w:asciiTheme="majorBidi" w:hAnsiTheme="majorBidi" w:cstheme="majorBidi"/>
                <w:sz w:val="24"/>
                <w:szCs w:val="24"/>
                <w:lang w:bidi="ar-JO"/>
              </w:rPr>
              <w:t xml:space="preserve">Manager </w:t>
            </w:r>
            <w:r w:rsidR="00B71819">
              <w:rPr>
                <w:rFonts w:asciiTheme="majorBidi" w:hAnsiTheme="majorBidi" w:cstheme="majorBidi"/>
                <w:sz w:val="24"/>
                <w:szCs w:val="24"/>
                <w:lang w:bidi="ar-JO"/>
              </w:rPr>
              <w:t>in the workplace</w:t>
            </w:r>
            <w:r>
              <w:rPr>
                <w:rFonts w:asciiTheme="majorBidi" w:hAnsiTheme="majorBidi" w:cstheme="majorBidi"/>
                <w:sz w:val="24"/>
                <w:szCs w:val="24"/>
                <w:lang w:bidi="ar-JO"/>
              </w:rPr>
              <w:t>:</w:t>
            </w:r>
          </w:p>
          <w:p w:rsidR="000B2DF0" w:rsidRPr="000B2DF0" w:rsidRDefault="000B2DF0" w:rsidP="000B2DF0">
            <w:pPr>
              <w:pStyle w:val="ListParagraph"/>
              <w:numPr>
                <w:ilvl w:val="0"/>
                <w:numId w:val="17"/>
              </w:numPr>
              <w:bidi w:val="0"/>
              <w:rPr>
                <w:rFonts w:asciiTheme="majorBidi" w:hAnsiTheme="majorBidi" w:cstheme="majorBidi"/>
                <w:sz w:val="24"/>
                <w:szCs w:val="24"/>
                <w:lang w:bidi="ar-JO"/>
              </w:rPr>
            </w:pPr>
            <w:r w:rsidRPr="00B71819">
              <w:rPr>
                <w:rFonts w:asciiTheme="majorBidi" w:hAnsiTheme="majorBidi" w:cstheme="majorBidi"/>
                <w:sz w:val="24"/>
                <w:szCs w:val="24"/>
                <w:lang w:bidi="ar-JO"/>
              </w:rPr>
              <w:t>What is management</w:t>
            </w:r>
            <w:r>
              <w:rPr>
                <w:rFonts w:asciiTheme="majorBidi" w:hAnsiTheme="majorBidi" w:cstheme="majorBidi"/>
                <w:sz w:val="24"/>
                <w:szCs w:val="24"/>
                <w:lang w:bidi="ar-JO"/>
              </w:rPr>
              <w:t>?</w:t>
            </w:r>
            <w:r w:rsidRPr="00B71819">
              <w:rPr>
                <w:rFonts w:asciiTheme="majorBidi" w:hAnsiTheme="majorBidi" w:cstheme="majorBidi"/>
                <w:sz w:val="24"/>
                <w:szCs w:val="24"/>
                <w:lang w:bidi="ar-JO"/>
              </w:rPr>
              <w:t xml:space="preserve"> </w:t>
            </w:r>
          </w:p>
          <w:p w:rsidR="008E7621" w:rsidRPr="000B2DF0" w:rsidRDefault="008E7621" w:rsidP="000B2DF0">
            <w:pPr>
              <w:pStyle w:val="ListParagraph"/>
              <w:numPr>
                <w:ilvl w:val="0"/>
                <w:numId w:val="17"/>
              </w:numPr>
              <w:bidi w:val="0"/>
              <w:jc w:val="both"/>
              <w:rPr>
                <w:rFonts w:asciiTheme="majorBidi" w:hAnsiTheme="majorBidi" w:cstheme="majorBidi"/>
                <w:b/>
                <w:bCs/>
                <w:sz w:val="24"/>
                <w:szCs w:val="24"/>
                <w:rtl/>
                <w:lang w:bidi="ar-JO"/>
              </w:rPr>
            </w:pPr>
            <w:r>
              <w:rPr>
                <w:rFonts w:asciiTheme="majorBidi" w:hAnsiTheme="majorBidi" w:cstheme="majorBidi"/>
                <w:sz w:val="24"/>
                <w:szCs w:val="24"/>
                <w:lang w:bidi="ar-JO"/>
              </w:rPr>
              <w:t>W</w:t>
            </w:r>
            <w:r w:rsidRPr="008E7621">
              <w:rPr>
                <w:rFonts w:asciiTheme="majorBidi" w:hAnsiTheme="majorBidi" w:cstheme="majorBidi"/>
                <w:sz w:val="24"/>
                <w:szCs w:val="24"/>
                <w:lang w:bidi="ar-JO"/>
              </w:rPr>
              <w:t>ho managers are and where they work</w:t>
            </w:r>
            <w:r w:rsidR="009A21DA">
              <w:rPr>
                <w:rFonts w:asciiTheme="majorBidi" w:hAnsiTheme="majorBidi" w:cstheme="majorBidi"/>
                <w:b/>
                <w:bCs/>
                <w:sz w:val="24"/>
                <w:szCs w:val="24"/>
                <w:lang w:bidi="ar-JO"/>
              </w:rPr>
              <w:t>?</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631C46">
        <w:tc>
          <w:tcPr>
            <w:tcW w:w="1559" w:type="dxa"/>
            <w:vAlign w:val="center"/>
          </w:tcPr>
          <w:p w:rsid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rsidR="00172594"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tc>
        <w:tc>
          <w:tcPr>
            <w:tcW w:w="1985" w:type="dxa"/>
          </w:tcPr>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BE7117" w:rsidRDefault="00F225D4" w:rsidP="00F225D4">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2841B7" w:rsidP="002841B7">
            <w:pPr>
              <w:pStyle w:val="ListParagraph"/>
              <w:numPr>
                <w:ilvl w:val="0"/>
                <w:numId w:val="2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rsidR="008E7621" w:rsidRDefault="00B71819" w:rsidP="00B71819">
            <w:pPr>
              <w:bidi w:val="0"/>
              <w:jc w:val="both"/>
              <w:rPr>
                <w:rFonts w:asciiTheme="majorBidi" w:hAnsiTheme="majorBidi" w:cstheme="majorBidi"/>
                <w:sz w:val="24"/>
                <w:szCs w:val="24"/>
                <w:lang w:bidi="ar-JO"/>
              </w:rPr>
            </w:pPr>
            <w:r w:rsidRPr="00127DB4">
              <w:rPr>
                <w:rFonts w:asciiTheme="majorBidi" w:hAnsiTheme="majorBidi" w:cstheme="majorBidi"/>
                <w:sz w:val="24"/>
                <w:szCs w:val="24"/>
                <w:lang w:bidi="ar-JO"/>
              </w:rPr>
              <w:t xml:space="preserve">Manager </w:t>
            </w:r>
            <w:r>
              <w:rPr>
                <w:rFonts w:asciiTheme="majorBidi" w:hAnsiTheme="majorBidi" w:cstheme="majorBidi"/>
                <w:sz w:val="24"/>
                <w:szCs w:val="24"/>
                <w:lang w:bidi="ar-JO"/>
              </w:rPr>
              <w:t>in the workplace</w:t>
            </w:r>
            <w:r w:rsidR="008E7621">
              <w:rPr>
                <w:rFonts w:asciiTheme="majorBidi" w:hAnsiTheme="majorBidi" w:cstheme="majorBidi"/>
                <w:sz w:val="24"/>
                <w:szCs w:val="24"/>
                <w:lang w:bidi="ar-JO"/>
              </w:rPr>
              <w:t>:</w:t>
            </w:r>
          </w:p>
          <w:p w:rsidR="000B2DF0" w:rsidRDefault="000B2DF0" w:rsidP="00B71819">
            <w:pPr>
              <w:pStyle w:val="ListParagraph"/>
              <w:numPr>
                <w:ilvl w:val="0"/>
                <w:numId w:val="17"/>
              </w:numPr>
              <w:bidi w:val="0"/>
              <w:rPr>
                <w:rFonts w:asciiTheme="majorBidi" w:hAnsiTheme="majorBidi" w:cstheme="majorBidi"/>
                <w:sz w:val="24"/>
                <w:szCs w:val="24"/>
                <w:lang w:bidi="ar-JO"/>
              </w:rPr>
            </w:pPr>
            <w:r w:rsidRPr="008E7621">
              <w:rPr>
                <w:rFonts w:asciiTheme="majorBidi" w:hAnsiTheme="majorBidi" w:cstheme="majorBidi"/>
                <w:sz w:val="24"/>
                <w:szCs w:val="24"/>
                <w:lang w:bidi="ar-JO"/>
              </w:rPr>
              <w:t>The importance of managers</w:t>
            </w:r>
            <w:r>
              <w:rPr>
                <w:rFonts w:asciiTheme="majorBidi" w:hAnsiTheme="majorBidi" w:cstheme="majorBidi"/>
                <w:sz w:val="24"/>
                <w:szCs w:val="24"/>
                <w:lang w:bidi="ar-JO"/>
              </w:rPr>
              <w:t xml:space="preserve"> in workplace</w:t>
            </w:r>
          </w:p>
          <w:p w:rsidR="008E7621" w:rsidRPr="00B71819" w:rsidRDefault="008E7621" w:rsidP="000B2DF0">
            <w:pPr>
              <w:pStyle w:val="ListParagraph"/>
              <w:numPr>
                <w:ilvl w:val="0"/>
                <w:numId w:val="17"/>
              </w:numPr>
              <w:bidi w:val="0"/>
              <w:rPr>
                <w:rFonts w:asciiTheme="majorBidi" w:hAnsiTheme="majorBidi" w:cstheme="majorBidi"/>
                <w:sz w:val="24"/>
                <w:szCs w:val="24"/>
                <w:rtl/>
                <w:lang w:bidi="ar-JO"/>
              </w:rPr>
            </w:pPr>
            <w:r w:rsidRPr="008E7621">
              <w:rPr>
                <w:rFonts w:asciiTheme="majorBidi" w:hAnsiTheme="majorBidi" w:cstheme="majorBidi"/>
                <w:sz w:val="24"/>
                <w:szCs w:val="24"/>
                <w:lang w:bidi="ar-JO"/>
              </w:rPr>
              <w:t>Functions, roles, and skills of managers.</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1.a</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6655D4" w:rsidRDefault="009D40A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Group </w:t>
            </w:r>
            <w:proofErr w:type="spellStart"/>
            <w:r w:rsidR="006655D4" w:rsidRPr="006655D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9D40A4">
            <w:pPr>
              <w:pStyle w:val="ListParagraph"/>
              <w:numPr>
                <w:ilvl w:val="0"/>
                <w:numId w:val="27"/>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rsidR="00172594" w:rsidRDefault="00B71819" w:rsidP="00B71819">
            <w:pPr>
              <w:bidi w:val="0"/>
              <w:jc w:val="both"/>
              <w:rPr>
                <w:rFonts w:asciiTheme="majorBidi" w:hAnsiTheme="majorBidi" w:cstheme="majorBidi"/>
                <w:sz w:val="24"/>
                <w:szCs w:val="24"/>
                <w:lang w:bidi="ar-JO"/>
              </w:rPr>
            </w:pPr>
            <w:r w:rsidRPr="00B71819">
              <w:rPr>
                <w:rFonts w:asciiTheme="majorBidi" w:hAnsiTheme="majorBidi" w:cstheme="majorBidi"/>
                <w:sz w:val="24"/>
                <w:szCs w:val="24"/>
                <w:lang w:bidi="ar-JO"/>
              </w:rPr>
              <w:t>Management History</w:t>
            </w:r>
          </w:p>
          <w:p w:rsidR="00B71819" w:rsidRPr="00C67C39" w:rsidRDefault="00B71819" w:rsidP="00B71819">
            <w:pPr>
              <w:pStyle w:val="ListParagraph"/>
              <w:numPr>
                <w:ilvl w:val="0"/>
                <w:numId w:val="18"/>
              </w:numPr>
              <w:bidi w:val="0"/>
              <w:rPr>
                <w:rFonts w:asciiTheme="majorBidi" w:hAnsiTheme="majorBidi" w:cstheme="majorBidi"/>
                <w:b/>
                <w:bCs/>
                <w:sz w:val="24"/>
                <w:szCs w:val="24"/>
                <w:rtl/>
                <w:lang w:bidi="ar-JO"/>
              </w:rPr>
            </w:pPr>
            <w:r>
              <w:rPr>
                <w:rFonts w:asciiTheme="majorBidi" w:hAnsiTheme="majorBidi" w:cstheme="majorBidi"/>
                <w:sz w:val="24"/>
                <w:szCs w:val="24"/>
                <w:lang w:bidi="ar-JO"/>
              </w:rPr>
              <w:t>T</w:t>
            </w:r>
            <w:r w:rsidRPr="00B71819">
              <w:rPr>
                <w:rFonts w:asciiTheme="majorBidi" w:hAnsiTheme="majorBidi" w:cstheme="majorBidi"/>
                <w:sz w:val="24"/>
                <w:szCs w:val="24"/>
                <w:lang w:bidi="ar-JO"/>
              </w:rPr>
              <w:t>heories in the classical approach.</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1.a</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172594" w:rsidRDefault="009D40A4" w:rsidP="009D40A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70FBB" w:rsidRP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00B608C7">
              <w:rPr>
                <w:rFonts w:asciiTheme="majorBidi" w:hAnsiTheme="majorBidi" w:cstheme="majorBidi"/>
                <w:sz w:val="24"/>
                <w:szCs w:val="24"/>
                <w:lang w:val="tr-TR" w:bidi="ar-JO"/>
              </w:rPr>
              <w:t>on</w:t>
            </w:r>
          </w:p>
          <w:p w:rsidR="009D40A4"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2841B7">
            <w:pPr>
              <w:pStyle w:val="ListParagraph"/>
              <w:numPr>
                <w:ilvl w:val="0"/>
                <w:numId w:val="27"/>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rsidR="00B71819" w:rsidRPr="004317B9" w:rsidRDefault="00B71819" w:rsidP="00B71819">
            <w:pPr>
              <w:bidi w:val="0"/>
              <w:jc w:val="both"/>
              <w:rPr>
                <w:rFonts w:asciiTheme="majorBidi" w:hAnsiTheme="majorBidi" w:cstheme="majorBidi"/>
                <w:sz w:val="24"/>
                <w:szCs w:val="24"/>
                <w:lang w:bidi="ar-JO"/>
              </w:rPr>
            </w:pPr>
            <w:r w:rsidRPr="004317B9">
              <w:rPr>
                <w:rFonts w:asciiTheme="majorBidi" w:hAnsiTheme="majorBidi" w:cstheme="majorBidi"/>
                <w:sz w:val="24"/>
                <w:szCs w:val="24"/>
                <w:lang w:bidi="ar-JO"/>
              </w:rPr>
              <w:t>Management History</w:t>
            </w:r>
          </w:p>
          <w:p w:rsidR="00172594" w:rsidRPr="004317B9" w:rsidRDefault="002047AA" w:rsidP="002047AA">
            <w:pPr>
              <w:pStyle w:val="ListParagraph"/>
              <w:numPr>
                <w:ilvl w:val="0"/>
                <w:numId w:val="18"/>
              </w:numPr>
              <w:bidi w:val="0"/>
              <w:rPr>
                <w:rFonts w:asciiTheme="majorBidi" w:hAnsiTheme="majorBidi" w:cstheme="majorBidi"/>
                <w:sz w:val="24"/>
                <w:szCs w:val="24"/>
                <w:lang w:bidi="ar-JO"/>
              </w:rPr>
            </w:pPr>
            <w:r>
              <w:rPr>
                <w:rFonts w:asciiTheme="majorBidi" w:hAnsiTheme="majorBidi" w:cstheme="majorBidi"/>
                <w:sz w:val="24"/>
                <w:szCs w:val="24"/>
                <w:lang w:bidi="ar-JO"/>
              </w:rPr>
              <w:t>The d</w:t>
            </w:r>
            <w:r w:rsidR="00A46E0E" w:rsidRPr="004317B9">
              <w:rPr>
                <w:rFonts w:asciiTheme="majorBidi" w:hAnsiTheme="majorBidi" w:cstheme="majorBidi"/>
                <w:sz w:val="24"/>
                <w:szCs w:val="24"/>
                <w:lang w:bidi="ar-JO"/>
              </w:rPr>
              <w:t>evelopment and uses of behavioral approach.</w:t>
            </w:r>
          </w:p>
          <w:p w:rsidR="004317B9" w:rsidRPr="004317B9" w:rsidRDefault="004317B9" w:rsidP="004317B9">
            <w:pPr>
              <w:pStyle w:val="ListParagraph"/>
              <w:numPr>
                <w:ilvl w:val="0"/>
                <w:numId w:val="18"/>
              </w:numPr>
              <w:bidi w:val="0"/>
              <w:rPr>
                <w:rFonts w:asciiTheme="majorBidi" w:hAnsiTheme="majorBidi" w:cstheme="majorBidi"/>
                <w:sz w:val="24"/>
                <w:szCs w:val="24"/>
                <w:rtl/>
                <w:lang w:bidi="ar-JO"/>
              </w:rPr>
            </w:pPr>
            <w:r w:rsidRPr="004317B9">
              <w:rPr>
                <w:rFonts w:asciiTheme="majorBidi" w:hAnsiTheme="majorBidi" w:cstheme="majorBidi"/>
                <w:sz w:val="24"/>
                <w:szCs w:val="24"/>
                <w:lang w:bidi="ar-JO"/>
              </w:rPr>
              <w:t>Quantitative approach</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2248B3"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2248B3" w:rsidRPr="00F70FBB" w:rsidRDefault="002248B3" w:rsidP="002248B3">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rsidR="00172594" w:rsidRPr="007122A1"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51995" w:rsidRPr="000B2DF0" w:rsidRDefault="00251995" w:rsidP="00251995">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Default="00251995" w:rsidP="00251995">
            <w:pPr>
              <w:pStyle w:val="ListParagraph"/>
              <w:numPr>
                <w:ilvl w:val="0"/>
                <w:numId w:val="27"/>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rsidR="00A75ED1" w:rsidRPr="00A75ED1" w:rsidRDefault="00A75ED1" w:rsidP="00A75ED1">
            <w:pPr>
              <w:bidi w:val="0"/>
              <w:rPr>
                <w:rFonts w:asciiTheme="majorBidi" w:hAnsiTheme="majorBidi" w:cstheme="majorBidi"/>
                <w:b/>
                <w:bCs/>
                <w:sz w:val="24"/>
                <w:szCs w:val="24"/>
                <w:rtl/>
                <w:lang w:bidi="ar-JO"/>
              </w:rPr>
            </w:pPr>
          </w:p>
        </w:tc>
        <w:tc>
          <w:tcPr>
            <w:tcW w:w="3686" w:type="dxa"/>
          </w:tcPr>
          <w:p w:rsidR="00172594" w:rsidRDefault="0076716B" w:rsidP="0076716B">
            <w:pPr>
              <w:bidi w:val="0"/>
              <w:jc w:val="both"/>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r>
              <w:rPr>
                <w:rFonts w:asciiTheme="majorBidi" w:hAnsiTheme="majorBidi" w:cstheme="majorBidi"/>
                <w:sz w:val="24"/>
                <w:szCs w:val="24"/>
                <w:lang w:bidi="ar-JO"/>
              </w:rPr>
              <w:t>:</w:t>
            </w:r>
          </w:p>
          <w:p w:rsidR="0076716B" w:rsidRDefault="0076716B" w:rsidP="00A44306">
            <w:pPr>
              <w:pStyle w:val="ListParagraph"/>
              <w:numPr>
                <w:ilvl w:val="0"/>
                <w:numId w:val="1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What is decision</w:t>
            </w:r>
            <w:r w:rsidR="002047AA">
              <w:rPr>
                <w:rFonts w:asciiTheme="majorBidi" w:hAnsiTheme="majorBidi" w:cstheme="majorBidi"/>
                <w:sz w:val="24"/>
                <w:szCs w:val="24"/>
                <w:lang w:bidi="ar-JO"/>
              </w:rPr>
              <w:t>?</w:t>
            </w:r>
          </w:p>
          <w:p w:rsidR="0076716B" w:rsidRDefault="002047AA" w:rsidP="00A44306">
            <w:pPr>
              <w:pStyle w:val="ListParagraph"/>
              <w:numPr>
                <w:ilvl w:val="0"/>
                <w:numId w:val="1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D</w:t>
            </w:r>
            <w:r w:rsidR="0076716B" w:rsidRPr="0076716B">
              <w:rPr>
                <w:rFonts w:asciiTheme="majorBidi" w:hAnsiTheme="majorBidi" w:cstheme="majorBidi"/>
                <w:sz w:val="24"/>
                <w:szCs w:val="24"/>
                <w:lang w:bidi="ar-JO"/>
              </w:rPr>
              <w:t>ecision-making process</w:t>
            </w:r>
            <w:r>
              <w:rPr>
                <w:rFonts w:asciiTheme="majorBidi" w:hAnsiTheme="majorBidi" w:cstheme="majorBidi"/>
                <w:sz w:val="24"/>
                <w:szCs w:val="24"/>
                <w:lang w:bidi="ar-JO"/>
              </w:rPr>
              <w:t>.</w:t>
            </w:r>
          </w:p>
          <w:p w:rsidR="0076716B" w:rsidRPr="00A44306" w:rsidRDefault="00A44306" w:rsidP="00A44306">
            <w:pPr>
              <w:pStyle w:val="ListParagraph"/>
              <w:numPr>
                <w:ilvl w:val="0"/>
                <w:numId w:val="19"/>
              </w:numPr>
              <w:bidi w:val="0"/>
              <w:rPr>
                <w:rFonts w:asciiTheme="majorBidi" w:hAnsiTheme="majorBidi" w:cstheme="majorBidi"/>
                <w:sz w:val="24"/>
                <w:szCs w:val="24"/>
                <w:rtl/>
                <w:lang w:bidi="ar-JO"/>
              </w:rPr>
            </w:pPr>
            <w:r w:rsidRPr="00184FE5">
              <w:rPr>
                <w:rFonts w:asciiTheme="majorBidi" w:hAnsiTheme="majorBidi" w:cstheme="majorBidi"/>
                <w:sz w:val="24"/>
                <w:szCs w:val="24"/>
                <w:lang w:bidi="ar-JO"/>
              </w:rPr>
              <w:t>Decision-Making Styles</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9E76F3" w:rsidRDefault="009E76F3" w:rsidP="009E76F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9E76F3" w:rsidP="009E76F3">
            <w:pPr>
              <w:pStyle w:val="ListParagraph"/>
              <w:numPr>
                <w:ilvl w:val="0"/>
                <w:numId w:val="15"/>
              </w:numPr>
              <w:bidi w:val="0"/>
              <w:ind w:left="241" w:hanging="241"/>
              <w:rPr>
                <w:rFonts w:asciiTheme="majorBidi" w:hAnsiTheme="majorBidi" w:cstheme="majorBidi"/>
                <w:sz w:val="24"/>
                <w:szCs w:val="24"/>
                <w:lang w:bidi="ar-JO"/>
              </w:rPr>
            </w:pPr>
            <w:r w:rsidRPr="009E76F3">
              <w:rPr>
                <w:rFonts w:asciiTheme="majorBidi" w:hAnsiTheme="majorBidi" w:cstheme="majorBidi"/>
                <w:sz w:val="24"/>
                <w:szCs w:val="24"/>
                <w:lang w:bidi="ar-JO"/>
              </w:rPr>
              <w:t xml:space="preserve">Group </w:t>
            </w: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p w:rsidR="00191DA0" w:rsidRPr="009E76F3" w:rsidRDefault="00191DA0" w:rsidP="00191DA0">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403F41" w:rsidRPr="002B34FF"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rsidR="0076716B" w:rsidRPr="0076716B" w:rsidRDefault="0076716B" w:rsidP="0076716B">
            <w:pPr>
              <w:bidi w:val="0"/>
              <w:jc w:val="both"/>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p>
          <w:p w:rsidR="0076716B" w:rsidRDefault="0076716B" w:rsidP="0076716B">
            <w:pPr>
              <w:pStyle w:val="ListParagraph"/>
              <w:numPr>
                <w:ilvl w:val="0"/>
                <w:numId w:val="20"/>
              </w:numPr>
              <w:bidi w:val="0"/>
              <w:rPr>
                <w:rFonts w:asciiTheme="majorBidi" w:hAnsiTheme="majorBidi" w:cstheme="majorBidi"/>
                <w:sz w:val="24"/>
                <w:szCs w:val="24"/>
                <w:lang w:bidi="ar-JO"/>
              </w:rPr>
            </w:pPr>
            <w:r w:rsidRPr="0076716B">
              <w:rPr>
                <w:rFonts w:asciiTheme="majorBidi" w:hAnsiTheme="majorBidi" w:cstheme="majorBidi"/>
                <w:sz w:val="24"/>
                <w:szCs w:val="24"/>
                <w:lang w:bidi="ar-JO"/>
              </w:rPr>
              <w:t>Approaches of decision-making</w:t>
            </w:r>
          </w:p>
          <w:p w:rsidR="0076716B" w:rsidRPr="0076716B" w:rsidRDefault="0076716B" w:rsidP="0076716B">
            <w:pPr>
              <w:pStyle w:val="ListParagraph"/>
              <w:numPr>
                <w:ilvl w:val="0"/>
                <w:numId w:val="20"/>
              </w:numPr>
              <w:bidi w:val="0"/>
              <w:rPr>
                <w:rFonts w:asciiTheme="majorBidi" w:hAnsiTheme="majorBidi" w:cstheme="majorBidi"/>
                <w:sz w:val="24"/>
                <w:szCs w:val="24"/>
                <w:rtl/>
                <w:lang w:bidi="ar-JO"/>
              </w:rPr>
            </w:pPr>
            <w:r w:rsidRPr="0076716B">
              <w:rPr>
                <w:rFonts w:asciiTheme="majorBidi" w:hAnsiTheme="majorBidi" w:cstheme="majorBidi"/>
                <w:sz w:val="24"/>
                <w:szCs w:val="24"/>
                <w:lang w:bidi="ar-JO"/>
              </w:rPr>
              <w:t>Types of Decisions</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9F4CAD">
              <w:rPr>
                <w:rFonts w:asciiTheme="majorBidi" w:hAnsiTheme="majorBidi" w:cstheme="majorBidi"/>
                <w:sz w:val="24"/>
                <w:szCs w:val="24"/>
                <w:lang w:bidi="ar-JO"/>
              </w:rPr>
              <w:t>2</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6B5917" w:rsidRDefault="006B5917" w:rsidP="006B59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Pr="007122A1" w:rsidRDefault="007122A1" w:rsidP="007122A1">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rsidR="00184FE5" w:rsidRDefault="00184FE5" w:rsidP="005E6B0F">
            <w:pPr>
              <w:bidi w:val="0"/>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r>
              <w:rPr>
                <w:rFonts w:asciiTheme="majorBidi" w:hAnsiTheme="majorBidi" w:cstheme="majorBidi"/>
                <w:sz w:val="24"/>
                <w:szCs w:val="24"/>
                <w:lang w:bidi="ar-JO"/>
              </w:rPr>
              <w:t>:</w:t>
            </w:r>
          </w:p>
          <w:p w:rsidR="00184FE5" w:rsidRDefault="00184FE5" w:rsidP="00184FE5">
            <w:pPr>
              <w:pStyle w:val="ListParagraph"/>
              <w:numPr>
                <w:ilvl w:val="0"/>
                <w:numId w:val="21"/>
              </w:numPr>
              <w:bidi w:val="0"/>
              <w:rPr>
                <w:rFonts w:asciiTheme="majorBidi" w:hAnsiTheme="majorBidi" w:cstheme="majorBidi"/>
                <w:sz w:val="24"/>
                <w:szCs w:val="24"/>
                <w:lang w:bidi="ar-JO"/>
              </w:rPr>
            </w:pPr>
            <w:r w:rsidRPr="00184FE5">
              <w:rPr>
                <w:rFonts w:asciiTheme="majorBidi" w:hAnsiTheme="majorBidi" w:cstheme="majorBidi"/>
                <w:sz w:val="24"/>
                <w:szCs w:val="24"/>
                <w:lang w:bidi="ar-JO"/>
              </w:rPr>
              <w:t>Decision-Making Biases and Errors</w:t>
            </w:r>
          </w:p>
          <w:p w:rsidR="00184FE5" w:rsidRDefault="00A44306" w:rsidP="00B35A02">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C</w:t>
            </w:r>
            <w:r w:rsidRPr="00A44306">
              <w:rPr>
                <w:rFonts w:asciiTheme="majorBidi" w:hAnsiTheme="majorBidi" w:cstheme="majorBidi"/>
                <w:sz w:val="24"/>
                <w:szCs w:val="24"/>
                <w:lang w:bidi="ar-JO"/>
              </w:rPr>
              <w:t>utting-edge approaches for improving decision making.</w:t>
            </w:r>
          </w:p>
          <w:p w:rsidR="00406056" w:rsidRPr="00406056" w:rsidRDefault="00406056" w:rsidP="00406056">
            <w:pPr>
              <w:bidi w:val="0"/>
              <w:rPr>
                <w:rFonts w:asciiTheme="majorBidi" w:hAnsiTheme="majorBidi" w:cstheme="majorBidi"/>
                <w:sz w:val="24"/>
                <w:szCs w:val="24"/>
                <w:rtl/>
                <w:lang w:bidi="ar-JO"/>
              </w:rPr>
            </w:pP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rsidTr="00D8123E">
        <w:tc>
          <w:tcPr>
            <w:tcW w:w="9214" w:type="dxa"/>
            <w:gridSpan w:val="4"/>
            <w:vAlign w:val="center"/>
          </w:tcPr>
          <w:p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rsidR="00257C70" w:rsidRPr="00C67C39" w:rsidRDefault="00257C70"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3</w:t>
            </w:r>
          </w:p>
          <w:p w:rsidR="00CD3F3B" w:rsidRDefault="00CD3F3B" w:rsidP="00CD3F3B">
            <w:pPr>
              <w:pStyle w:val="ListParagraph"/>
              <w:numPr>
                <w:ilvl w:val="0"/>
                <w:numId w:val="30"/>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3451E7" w:rsidRPr="003451E7" w:rsidRDefault="00197DA7" w:rsidP="003451E7">
            <w:pPr>
              <w:pStyle w:val="ListParagraph"/>
              <w:numPr>
                <w:ilvl w:val="0"/>
                <w:numId w:val="15"/>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rsidR="00172594" w:rsidRDefault="002B34FF" w:rsidP="002B34FF">
            <w:pPr>
              <w:pStyle w:val="ListParagraph"/>
              <w:numPr>
                <w:ilvl w:val="0"/>
                <w:numId w:val="28"/>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rsidR="00172594" w:rsidRPr="00FD76F4" w:rsidRDefault="00FD76F4" w:rsidP="00FD76F4">
            <w:pPr>
              <w:bidi w:val="0"/>
              <w:rPr>
                <w:rFonts w:asciiTheme="majorBidi" w:hAnsiTheme="majorBidi" w:cstheme="majorBidi"/>
                <w:sz w:val="24"/>
                <w:szCs w:val="24"/>
                <w:lang w:bidi="ar-JO"/>
              </w:rPr>
            </w:pPr>
            <w:r w:rsidRPr="00FD76F4">
              <w:rPr>
                <w:rFonts w:asciiTheme="majorBidi" w:hAnsiTheme="majorBidi" w:cstheme="majorBidi"/>
                <w:sz w:val="24"/>
                <w:szCs w:val="24"/>
                <w:lang w:bidi="ar-JO"/>
              </w:rPr>
              <w:t>Influence of the External Environment and the Organization’s Culture:</w:t>
            </w:r>
          </w:p>
          <w:p w:rsidR="00FD76F4" w:rsidRPr="00FD76F4" w:rsidRDefault="00FD76F4" w:rsidP="00FD76F4">
            <w:pPr>
              <w:pStyle w:val="ListParagraph"/>
              <w:numPr>
                <w:ilvl w:val="0"/>
                <w:numId w:val="22"/>
              </w:numPr>
              <w:bidi w:val="0"/>
              <w:rPr>
                <w:rFonts w:asciiTheme="majorBidi" w:hAnsiTheme="majorBidi" w:cstheme="majorBidi"/>
                <w:sz w:val="24"/>
                <w:szCs w:val="24"/>
                <w:rtl/>
                <w:lang w:bidi="ar-JO"/>
              </w:rPr>
            </w:pPr>
            <w:r w:rsidRPr="00FD76F4">
              <w:rPr>
                <w:rFonts w:asciiTheme="majorBidi" w:hAnsiTheme="majorBidi" w:cstheme="majorBidi"/>
                <w:sz w:val="24"/>
                <w:szCs w:val="24"/>
                <w:lang w:bidi="ar-JO"/>
              </w:rPr>
              <w:t>Constraints and challenges facing managers</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72594" w:rsidRPr="00C67C39" w:rsidTr="00631C46">
        <w:tc>
          <w:tcPr>
            <w:tcW w:w="1559" w:type="dxa"/>
            <w:vAlign w:val="center"/>
          </w:tcPr>
          <w:p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3</w:t>
            </w:r>
          </w:p>
          <w:p w:rsidR="00172594" w:rsidRPr="00631C46" w:rsidRDefault="00631C46" w:rsidP="00631C46">
            <w:pPr>
              <w:pStyle w:val="ListParagraph"/>
              <w:numPr>
                <w:ilvl w:val="0"/>
                <w:numId w:val="30"/>
              </w:numPr>
              <w:bidi w:val="0"/>
              <w:rPr>
                <w:rFonts w:asciiTheme="majorBidi" w:hAnsiTheme="majorBidi" w:cstheme="majorBidi"/>
                <w:sz w:val="24"/>
                <w:szCs w:val="24"/>
                <w:lang w:bidi="ar-JO"/>
              </w:rPr>
            </w:pPr>
            <w:r w:rsidRPr="00631C46">
              <w:rPr>
                <w:rFonts w:asciiTheme="majorBidi" w:hAnsiTheme="majorBidi" w:cstheme="majorBidi"/>
                <w:sz w:val="24"/>
                <w:szCs w:val="24"/>
                <w:lang w:bidi="ar-JO"/>
              </w:rPr>
              <w:t xml:space="preserve">Media </w:t>
            </w:r>
            <w:r w:rsidRPr="00631C46">
              <w:rPr>
                <w:rFonts w:asciiTheme="majorBidi" w:hAnsiTheme="majorBidi" w:cstheme="majorBidi"/>
                <w:sz w:val="24"/>
                <w:szCs w:val="24"/>
                <w:lang w:bidi="ar-JO"/>
              </w:rPr>
              <w:lastRenderedPageBreak/>
              <w:t>Content</w:t>
            </w:r>
          </w:p>
        </w:tc>
        <w:tc>
          <w:tcPr>
            <w:tcW w:w="1985" w:type="dxa"/>
          </w:tcPr>
          <w:p w:rsid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lastRenderedPageBreak/>
              <w:t>Read chapter</w:t>
            </w:r>
          </w:p>
          <w:p w:rsidR="00DA623C" w:rsidRP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451E7" w:rsidRPr="00A16E47" w:rsidRDefault="00DA623C" w:rsidP="00A16E47">
            <w:pPr>
              <w:pStyle w:val="ListParagraph"/>
              <w:numPr>
                <w:ilvl w:val="0"/>
                <w:numId w:val="15"/>
              </w:numPr>
              <w:bidi w:val="0"/>
              <w:ind w:left="241" w:hanging="241"/>
              <w:rPr>
                <w:rFonts w:asciiTheme="majorBidi" w:hAnsiTheme="majorBidi" w:cstheme="majorBidi"/>
                <w:sz w:val="24"/>
                <w:szCs w:val="24"/>
                <w:rtl/>
                <w:lang w:bidi="ar-JO"/>
              </w:rPr>
            </w:pPr>
            <w:r w:rsidRPr="00DA623C">
              <w:rPr>
                <w:rFonts w:asciiTheme="majorBidi" w:hAnsiTheme="majorBidi" w:cstheme="majorBidi"/>
                <w:sz w:val="24"/>
                <w:szCs w:val="24"/>
                <w:lang w:bidi="ar-JO"/>
              </w:rPr>
              <w:lastRenderedPageBreak/>
              <w:t>Video</w:t>
            </w:r>
          </w:p>
        </w:tc>
        <w:tc>
          <w:tcPr>
            <w:tcW w:w="1984" w:type="dxa"/>
          </w:tcPr>
          <w:p w:rsidR="00042FAD" w:rsidRPr="00042FAD" w:rsidRDefault="00042FAD" w:rsidP="00042FAD">
            <w:pPr>
              <w:pStyle w:val="ListParagraph"/>
              <w:numPr>
                <w:ilvl w:val="0"/>
                <w:numId w:val="28"/>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lastRenderedPageBreak/>
              <w:t>Lecture</w:t>
            </w:r>
          </w:p>
          <w:p w:rsidR="00172594" w:rsidRPr="00042FAD" w:rsidRDefault="00042FAD" w:rsidP="00042FAD">
            <w:pPr>
              <w:pStyle w:val="ListParagraph"/>
              <w:numPr>
                <w:ilvl w:val="0"/>
                <w:numId w:val="28"/>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 xml:space="preserve">Collaborative </w:t>
            </w:r>
            <w:r w:rsidRPr="00042FAD">
              <w:rPr>
                <w:rFonts w:asciiTheme="majorBidi" w:hAnsiTheme="majorBidi" w:cstheme="majorBidi"/>
                <w:sz w:val="24"/>
                <w:szCs w:val="24"/>
                <w:lang w:bidi="ar-JO"/>
              </w:rPr>
              <w:lastRenderedPageBreak/>
              <w:t>learning</w:t>
            </w:r>
          </w:p>
        </w:tc>
        <w:tc>
          <w:tcPr>
            <w:tcW w:w="3686" w:type="dxa"/>
          </w:tcPr>
          <w:p w:rsidR="004004D2" w:rsidRPr="004004D2" w:rsidRDefault="004004D2" w:rsidP="004004D2">
            <w:pPr>
              <w:bidi w:val="0"/>
              <w:rPr>
                <w:rFonts w:asciiTheme="majorBidi" w:hAnsiTheme="majorBidi" w:cstheme="majorBidi"/>
                <w:sz w:val="24"/>
                <w:szCs w:val="24"/>
                <w:lang w:bidi="ar-JO"/>
              </w:rPr>
            </w:pPr>
            <w:r w:rsidRPr="004004D2">
              <w:rPr>
                <w:rFonts w:asciiTheme="majorBidi" w:hAnsiTheme="majorBidi" w:cstheme="majorBidi"/>
                <w:sz w:val="24"/>
                <w:szCs w:val="24"/>
                <w:lang w:bidi="ar-JO"/>
              </w:rPr>
              <w:lastRenderedPageBreak/>
              <w:t xml:space="preserve">Influence of the External Environment and the </w:t>
            </w:r>
            <w:r w:rsidRPr="004004D2">
              <w:rPr>
                <w:rFonts w:asciiTheme="majorBidi" w:hAnsiTheme="majorBidi" w:cstheme="majorBidi"/>
                <w:sz w:val="24"/>
                <w:szCs w:val="24"/>
                <w:lang w:bidi="ar-JO"/>
              </w:rPr>
              <w:lastRenderedPageBreak/>
              <w:t>Organization’s Culture:</w:t>
            </w:r>
          </w:p>
          <w:p w:rsidR="00172594" w:rsidRDefault="004004D2" w:rsidP="004004D2">
            <w:pPr>
              <w:pStyle w:val="ListParagraph"/>
              <w:numPr>
                <w:ilvl w:val="0"/>
                <w:numId w:val="22"/>
              </w:numPr>
              <w:bidi w:val="0"/>
              <w:rPr>
                <w:rFonts w:asciiTheme="majorBidi" w:hAnsiTheme="majorBidi" w:cstheme="majorBidi"/>
                <w:sz w:val="24"/>
                <w:szCs w:val="24"/>
                <w:lang w:bidi="ar-JO"/>
              </w:rPr>
            </w:pPr>
            <w:r w:rsidRPr="004004D2">
              <w:rPr>
                <w:rFonts w:asciiTheme="majorBidi" w:hAnsiTheme="majorBidi" w:cstheme="majorBidi"/>
                <w:sz w:val="24"/>
                <w:szCs w:val="24"/>
                <w:lang w:bidi="ar-JO"/>
              </w:rPr>
              <w:t>Organizational Culture</w:t>
            </w:r>
          </w:p>
          <w:p w:rsidR="004004D2" w:rsidRPr="004004D2" w:rsidRDefault="004004D2" w:rsidP="004004D2">
            <w:pPr>
              <w:pStyle w:val="ListParagraph"/>
              <w:numPr>
                <w:ilvl w:val="0"/>
                <w:numId w:val="22"/>
              </w:numPr>
              <w:bidi w:val="0"/>
              <w:rPr>
                <w:rFonts w:asciiTheme="majorBidi" w:hAnsiTheme="majorBidi" w:cstheme="majorBidi"/>
                <w:sz w:val="24"/>
                <w:szCs w:val="24"/>
                <w:rtl/>
                <w:lang w:bidi="ar-JO"/>
              </w:rPr>
            </w:pPr>
            <w:r>
              <w:rPr>
                <w:rFonts w:asciiTheme="majorBidi" w:hAnsiTheme="majorBidi" w:cstheme="majorBidi"/>
                <w:sz w:val="24"/>
                <w:szCs w:val="24"/>
                <w:lang w:bidi="ar-JO"/>
              </w:rPr>
              <w:t>C</w:t>
            </w:r>
            <w:r w:rsidRPr="004004D2">
              <w:rPr>
                <w:rFonts w:asciiTheme="majorBidi" w:hAnsiTheme="majorBidi" w:cstheme="majorBidi"/>
                <w:sz w:val="24"/>
                <w:szCs w:val="24"/>
                <w:lang w:bidi="ar-JO"/>
              </w:rPr>
              <w:t>haracteristics and importance of organizational culture</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10</w:t>
            </w:r>
          </w:p>
        </w:tc>
      </w:tr>
      <w:tr w:rsidR="00172594" w:rsidRPr="00C67C39" w:rsidTr="00631C46">
        <w:tc>
          <w:tcPr>
            <w:tcW w:w="1559" w:type="dxa"/>
            <w:vAlign w:val="center"/>
          </w:tcPr>
          <w:p w:rsidR="003202A0" w:rsidRDefault="003202A0" w:rsidP="003202A0">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lastRenderedPageBreak/>
              <w:t>Chapter</w:t>
            </w:r>
            <w:r w:rsidR="009F4CAD">
              <w:rPr>
                <w:rFonts w:asciiTheme="majorBidi" w:hAnsiTheme="majorBidi" w:cstheme="majorBidi"/>
                <w:sz w:val="24"/>
                <w:szCs w:val="24"/>
                <w:lang w:bidi="ar-JO"/>
              </w:rPr>
              <w:t xml:space="preserve"> 11</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42363F" w:rsidRDefault="0042363F" w:rsidP="0042363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72594" w:rsidRDefault="0042363F" w:rsidP="0042363F">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BE7117" w:rsidRPr="0042363F" w:rsidRDefault="00BE7117" w:rsidP="00BE71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tc>
        <w:tc>
          <w:tcPr>
            <w:tcW w:w="1984" w:type="dxa"/>
          </w:tcPr>
          <w:p w:rsidR="00403F41" w:rsidRPr="000B2DF0" w:rsidRDefault="00403F41" w:rsidP="00403F41">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3F41" w:rsidRDefault="00403F41" w:rsidP="00403F41">
            <w:pPr>
              <w:pStyle w:val="ListParagraph"/>
              <w:numPr>
                <w:ilvl w:val="0"/>
                <w:numId w:val="27"/>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Collaborative learning</w:t>
            </w:r>
          </w:p>
        </w:tc>
        <w:tc>
          <w:tcPr>
            <w:tcW w:w="3686" w:type="dxa"/>
          </w:tcPr>
          <w:p w:rsidR="00172594" w:rsidRDefault="0043074B" w:rsidP="0043074B">
            <w:pPr>
              <w:bidi w:val="0"/>
              <w:rPr>
                <w:rFonts w:asciiTheme="majorBidi" w:hAnsiTheme="majorBidi" w:cstheme="majorBidi"/>
                <w:sz w:val="24"/>
                <w:szCs w:val="24"/>
                <w:lang w:bidi="ar-JO"/>
              </w:rPr>
            </w:pPr>
            <w:r w:rsidRPr="0043074B">
              <w:rPr>
                <w:rFonts w:asciiTheme="majorBidi" w:hAnsiTheme="majorBidi" w:cstheme="majorBidi"/>
                <w:sz w:val="24"/>
                <w:szCs w:val="24"/>
                <w:lang w:bidi="ar-JO"/>
              </w:rPr>
              <w:t>Designing Organizational Structure</w:t>
            </w:r>
            <w:r>
              <w:rPr>
                <w:rFonts w:asciiTheme="majorBidi" w:hAnsiTheme="majorBidi" w:cstheme="majorBidi"/>
                <w:sz w:val="24"/>
                <w:szCs w:val="24"/>
                <w:lang w:bidi="ar-JO"/>
              </w:rPr>
              <w:t>:</w:t>
            </w:r>
          </w:p>
          <w:p w:rsidR="0043074B" w:rsidRDefault="0043074B" w:rsidP="0043074B">
            <w:pPr>
              <w:pStyle w:val="ListParagraph"/>
              <w:numPr>
                <w:ilvl w:val="0"/>
                <w:numId w:val="23"/>
              </w:numPr>
              <w:bidi w:val="0"/>
              <w:rPr>
                <w:rFonts w:asciiTheme="majorBidi" w:hAnsiTheme="majorBidi" w:cstheme="majorBidi"/>
                <w:sz w:val="24"/>
                <w:szCs w:val="24"/>
                <w:lang w:bidi="ar-JO"/>
              </w:rPr>
            </w:pPr>
            <w:r w:rsidRPr="0043074B">
              <w:rPr>
                <w:rFonts w:asciiTheme="majorBidi" w:hAnsiTheme="majorBidi" w:cstheme="majorBidi"/>
                <w:sz w:val="24"/>
                <w:szCs w:val="24"/>
                <w:lang w:bidi="ar-JO"/>
              </w:rPr>
              <w:t>Key elements in organizational design</w:t>
            </w:r>
          </w:p>
          <w:p w:rsidR="0043074B" w:rsidRPr="0043074B" w:rsidRDefault="0043074B" w:rsidP="0043074B">
            <w:pPr>
              <w:pStyle w:val="ListParagraph"/>
              <w:numPr>
                <w:ilvl w:val="0"/>
                <w:numId w:val="23"/>
              </w:numPr>
              <w:bidi w:val="0"/>
              <w:rPr>
                <w:rFonts w:asciiTheme="majorBidi" w:hAnsiTheme="majorBidi" w:cstheme="majorBidi"/>
                <w:sz w:val="24"/>
                <w:szCs w:val="24"/>
                <w:rtl/>
                <w:lang w:bidi="ar-JO"/>
              </w:rPr>
            </w:pPr>
            <w:r>
              <w:rPr>
                <w:rFonts w:asciiTheme="majorBidi" w:hAnsiTheme="majorBidi" w:cstheme="majorBidi"/>
                <w:sz w:val="24"/>
                <w:szCs w:val="24"/>
                <w:lang w:bidi="ar-JO"/>
              </w:rPr>
              <w:t>M</w:t>
            </w:r>
            <w:r w:rsidRPr="0043074B">
              <w:rPr>
                <w:rFonts w:asciiTheme="majorBidi" w:hAnsiTheme="majorBidi" w:cstheme="majorBidi"/>
                <w:sz w:val="24"/>
                <w:szCs w:val="24"/>
                <w:lang w:bidi="ar-JO"/>
              </w:rPr>
              <w:t>echanistic and organic structures</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rsidTr="00631C46">
        <w:tc>
          <w:tcPr>
            <w:tcW w:w="1559" w:type="dxa"/>
            <w:vAlign w:val="center"/>
          </w:tcPr>
          <w:p w:rsidR="003202A0" w:rsidRDefault="003202A0" w:rsidP="003202A0">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rsidR="00A825B7" w:rsidRDefault="008163C9" w:rsidP="00A825B7">
            <w:pPr>
              <w:pStyle w:val="ListParagraph"/>
              <w:numPr>
                <w:ilvl w:val="0"/>
                <w:numId w:val="30"/>
              </w:numPr>
              <w:bidi w:val="0"/>
              <w:rPr>
                <w:rFonts w:asciiTheme="majorBidi" w:hAnsiTheme="majorBidi" w:cstheme="majorBidi"/>
                <w:sz w:val="24"/>
                <w:szCs w:val="24"/>
                <w:lang w:bidi="ar-JO"/>
              </w:rPr>
            </w:pPr>
            <w:r w:rsidRPr="003202A0">
              <w:rPr>
                <w:rFonts w:asciiTheme="majorBidi" w:hAnsiTheme="majorBidi" w:cstheme="majorBidi"/>
                <w:sz w:val="24"/>
                <w:szCs w:val="24"/>
                <w:lang w:bidi="ar-JO"/>
              </w:rPr>
              <w:t>R</w:t>
            </w:r>
            <w:r w:rsidR="00A825B7">
              <w:rPr>
                <w:rFonts w:asciiTheme="majorBidi" w:hAnsiTheme="majorBidi" w:cstheme="majorBidi"/>
                <w:sz w:val="24"/>
                <w:szCs w:val="24"/>
                <w:lang w:bidi="ar-JO"/>
              </w:rPr>
              <w:t xml:space="preserve">esearch </w:t>
            </w:r>
            <w:r w:rsidRPr="00A825B7">
              <w:rPr>
                <w:rFonts w:asciiTheme="majorBidi" w:hAnsiTheme="majorBidi" w:cstheme="majorBidi"/>
                <w:sz w:val="24"/>
                <w:szCs w:val="24"/>
                <w:lang w:bidi="ar-JO"/>
              </w:rPr>
              <w:t>Article</w:t>
            </w:r>
          </w:p>
          <w:p w:rsidR="00A825B7" w:rsidRPr="00A825B7" w:rsidRDefault="00A825B7" w:rsidP="00A825B7">
            <w:pPr>
              <w:pStyle w:val="ListParagraph"/>
              <w:numPr>
                <w:ilvl w:val="0"/>
                <w:numId w:val="30"/>
              </w:numPr>
              <w:bidi w:val="0"/>
              <w:rPr>
                <w:rFonts w:asciiTheme="majorBidi" w:hAnsiTheme="majorBidi" w:cstheme="majorBidi"/>
                <w:sz w:val="24"/>
                <w:szCs w:val="24"/>
                <w:lang w:bidi="ar-JO"/>
              </w:rPr>
            </w:pPr>
            <w:r w:rsidRPr="00A825B7">
              <w:rPr>
                <w:rFonts w:asciiTheme="majorBidi" w:hAnsiTheme="majorBidi" w:cstheme="majorBidi"/>
                <w:sz w:val="24"/>
                <w:szCs w:val="24"/>
                <w:lang w:bidi="ar-JO"/>
              </w:rPr>
              <w:t>Media Content</w:t>
            </w:r>
          </w:p>
        </w:tc>
        <w:tc>
          <w:tcPr>
            <w:tcW w:w="1985" w:type="dxa"/>
          </w:tcPr>
          <w:p w:rsidR="00CE2F3B" w:rsidRDefault="00CE2F3B" w:rsidP="00CE2F3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307F4" w:rsidRDefault="00F307F4" w:rsidP="00F307F4">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A75ED1" w:rsidRDefault="00A75ED1" w:rsidP="00A75ED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rsidR="00A16E47" w:rsidRPr="00CE2F3B" w:rsidRDefault="00A16E47" w:rsidP="00A16E4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w:t>
            </w:r>
            <w:r w:rsidR="0037559C">
              <w:rPr>
                <w:rFonts w:asciiTheme="majorBidi" w:hAnsiTheme="majorBidi" w:cstheme="majorBidi"/>
                <w:sz w:val="24"/>
                <w:szCs w:val="24"/>
                <w:lang w:bidi="ar-JO"/>
              </w:rPr>
              <w:t xml:space="preserve"> 2</w:t>
            </w:r>
          </w:p>
        </w:tc>
        <w:tc>
          <w:tcPr>
            <w:tcW w:w="1984" w:type="dxa"/>
          </w:tcPr>
          <w:p w:rsidR="008A27D0" w:rsidRPr="000B2DF0" w:rsidRDefault="008A27D0" w:rsidP="008A27D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8A27D0" w:rsidRDefault="008A27D0" w:rsidP="008A27D0">
            <w:pPr>
              <w:pStyle w:val="ListParagraph"/>
              <w:numPr>
                <w:ilvl w:val="0"/>
                <w:numId w:val="27"/>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rsidR="0043074B" w:rsidRDefault="0043074B" w:rsidP="0043074B">
            <w:pPr>
              <w:bidi w:val="0"/>
              <w:rPr>
                <w:rFonts w:asciiTheme="majorBidi" w:hAnsiTheme="majorBidi" w:cstheme="majorBidi"/>
                <w:sz w:val="24"/>
                <w:szCs w:val="24"/>
                <w:lang w:bidi="ar-JO"/>
              </w:rPr>
            </w:pPr>
            <w:r w:rsidRPr="0043074B">
              <w:rPr>
                <w:rFonts w:asciiTheme="majorBidi" w:hAnsiTheme="majorBidi" w:cstheme="majorBidi"/>
                <w:sz w:val="24"/>
                <w:szCs w:val="24"/>
                <w:lang w:bidi="ar-JO"/>
              </w:rPr>
              <w:t>Designing Organizational Structure</w:t>
            </w:r>
            <w:r>
              <w:rPr>
                <w:rFonts w:asciiTheme="majorBidi" w:hAnsiTheme="majorBidi" w:cstheme="majorBidi"/>
                <w:sz w:val="24"/>
                <w:szCs w:val="24"/>
                <w:lang w:bidi="ar-JO"/>
              </w:rPr>
              <w:t>:</w:t>
            </w:r>
          </w:p>
          <w:p w:rsidR="00172594" w:rsidRPr="009906EA" w:rsidRDefault="00CE27B4" w:rsidP="009906EA">
            <w:pPr>
              <w:pStyle w:val="ListParagraph"/>
              <w:numPr>
                <w:ilvl w:val="0"/>
                <w:numId w:val="26"/>
              </w:numPr>
              <w:bidi w:val="0"/>
              <w:rPr>
                <w:rFonts w:asciiTheme="majorBidi" w:hAnsiTheme="majorBidi" w:cstheme="majorBidi"/>
                <w:sz w:val="24"/>
                <w:szCs w:val="24"/>
                <w:lang w:bidi="ar-JO"/>
              </w:rPr>
            </w:pPr>
            <w:r w:rsidRPr="009906EA">
              <w:rPr>
                <w:rFonts w:asciiTheme="majorBidi" w:hAnsiTheme="majorBidi" w:cstheme="majorBidi"/>
                <w:sz w:val="24"/>
                <w:szCs w:val="24"/>
                <w:lang w:bidi="ar-JO"/>
              </w:rPr>
              <w:t>Structures</w:t>
            </w:r>
          </w:p>
          <w:p w:rsidR="00784A2C" w:rsidRPr="009906EA" w:rsidRDefault="002C3808" w:rsidP="009906EA">
            <w:pPr>
              <w:pStyle w:val="ListParagraph"/>
              <w:numPr>
                <w:ilvl w:val="0"/>
                <w:numId w:val="26"/>
              </w:numPr>
              <w:bidi w:val="0"/>
              <w:rPr>
                <w:rFonts w:asciiTheme="majorBidi" w:hAnsiTheme="majorBidi" w:cstheme="majorBidi"/>
                <w:sz w:val="24"/>
                <w:szCs w:val="24"/>
                <w:lang w:bidi="ar-JO"/>
              </w:rPr>
            </w:pPr>
            <w:r w:rsidRPr="009906EA">
              <w:rPr>
                <w:rFonts w:asciiTheme="majorBidi" w:hAnsiTheme="majorBidi" w:cstheme="majorBidi"/>
                <w:sz w:val="24"/>
                <w:szCs w:val="24"/>
                <w:lang w:bidi="ar-JO"/>
              </w:rPr>
              <w:t>Virtual organization</w:t>
            </w:r>
          </w:p>
          <w:p w:rsidR="00CE27B4" w:rsidRPr="009906EA" w:rsidRDefault="002C3808" w:rsidP="009906EA">
            <w:pPr>
              <w:pStyle w:val="ListParagraph"/>
              <w:numPr>
                <w:ilvl w:val="0"/>
                <w:numId w:val="26"/>
              </w:numPr>
              <w:bidi w:val="0"/>
              <w:rPr>
                <w:rFonts w:asciiTheme="majorBidi" w:hAnsiTheme="majorBidi" w:cstheme="majorBidi"/>
                <w:sz w:val="24"/>
                <w:szCs w:val="24"/>
                <w:rtl/>
                <w:lang w:bidi="ar-JO"/>
              </w:rPr>
            </w:pPr>
            <w:r w:rsidRPr="009906EA">
              <w:rPr>
                <w:rFonts w:asciiTheme="majorBidi" w:hAnsiTheme="majorBidi" w:cstheme="majorBidi"/>
                <w:sz w:val="24"/>
                <w:szCs w:val="24"/>
                <w:lang w:bidi="ar-JO"/>
              </w:rPr>
              <w:t>Compressed workweeks, flextime, job sharing</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rsidTr="00631C46">
        <w:tc>
          <w:tcPr>
            <w:tcW w:w="1559" w:type="dxa"/>
            <w:vAlign w:val="center"/>
          </w:tcPr>
          <w:p w:rsidR="00172594" w:rsidRPr="00CD3F3B" w:rsidRDefault="006C1636" w:rsidP="00CD3F3B">
            <w:pPr>
              <w:pStyle w:val="ListParagraph"/>
              <w:numPr>
                <w:ilvl w:val="0"/>
                <w:numId w:val="30"/>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17</w:t>
            </w:r>
          </w:p>
          <w:p w:rsidR="00CD3F3B" w:rsidRPr="00C67C39" w:rsidRDefault="00CD3F3B" w:rsidP="00CD3F3B">
            <w:pPr>
              <w:pStyle w:val="ListParagraph"/>
              <w:numPr>
                <w:ilvl w:val="0"/>
                <w:numId w:val="30"/>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rsid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97DA7" w:rsidRDefault="00197DA7" w:rsidP="004C41D2">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4C41D2" w:rsidRDefault="00810D5E" w:rsidP="00197DA7">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rsidR="00172594" w:rsidRDefault="007347BF" w:rsidP="007347BF">
            <w:pPr>
              <w:bidi w:val="0"/>
              <w:rPr>
                <w:rFonts w:asciiTheme="majorBidi" w:hAnsiTheme="majorBidi" w:cstheme="majorBidi"/>
                <w:b/>
                <w:bCs/>
                <w:sz w:val="24"/>
                <w:szCs w:val="24"/>
                <w:lang w:bidi="ar-JO"/>
              </w:rPr>
            </w:pPr>
            <w:r w:rsidRPr="007347BF">
              <w:rPr>
                <w:rFonts w:asciiTheme="majorBidi" w:hAnsiTheme="majorBidi" w:cstheme="majorBidi"/>
                <w:sz w:val="24"/>
                <w:szCs w:val="24"/>
                <w:lang w:bidi="ar-JO"/>
              </w:rPr>
              <w:t>Being an Effective Leader</w:t>
            </w:r>
            <w:r>
              <w:rPr>
                <w:rFonts w:asciiTheme="majorBidi" w:hAnsiTheme="majorBidi" w:cstheme="majorBidi"/>
                <w:b/>
                <w:bCs/>
                <w:sz w:val="24"/>
                <w:szCs w:val="24"/>
                <w:lang w:bidi="ar-JO"/>
              </w:rPr>
              <w:t>:</w:t>
            </w:r>
          </w:p>
          <w:p w:rsidR="007347BF" w:rsidRPr="00EF60A7" w:rsidRDefault="00B35A02" w:rsidP="00EF60A7">
            <w:pPr>
              <w:pStyle w:val="ListParagraph"/>
              <w:numPr>
                <w:ilvl w:val="0"/>
                <w:numId w:val="26"/>
              </w:numPr>
              <w:bidi w:val="0"/>
              <w:rPr>
                <w:rFonts w:asciiTheme="majorBidi" w:hAnsiTheme="majorBidi" w:cstheme="majorBidi"/>
                <w:sz w:val="24"/>
                <w:szCs w:val="24"/>
                <w:lang w:bidi="ar-JO"/>
              </w:rPr>
            </w:pPr>
            <w:r>
              <w:rPr>
                <w:rFonts w:asciiTheme="majorBidi" w:hAnsiTheme="majorBidi" w:cstheme="majorBidi"/>
                <w:sz w:val="24"/>
                <w:szCs w:val="24"/>
                <w:lang w:bidi="ar-JO"/>
              </w:rPr>
              <w:t>L</w:t>
            </w:r>
            <w:r w:rsidR="007347BF" w:rsidRPr="00EF60A7">
              <w:rPr>
                <w:rFonts w:asciiTheme="majorBidi" w:hAnsiTheme="majorBidi" w:cstheme="majorBidi"/>
                <w:sz w:val="24"/>
                <w:szCs w:val="24"/>
                <w:lang w:bidi="ar-JO"/>
              </w:rPr>
              <w:t>eader and leadership</w:t>
            </w:r>
          </w:p>
          <w:p w:rsidR="007347BF" w:rsidRPr="00C67C39" w:rsidRDefault="00B35A02" w:rsidP="00EF60A7">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sz w:val="24"/>
                <w:szCs w:val="24"/>
                <w:lang w:bidi="ar-JO"/>
              </w:rPr>
              <w:t>C</w:t>
            </w:r>
            <w:r w:rsidR="009C34C4" w:rsidRPr="00EF60A7">
              <w:rPr>
                <w:rFonts w:asciiTheme="majorBidi" w:hAnsiTheme="majorBidi" w:cstheme="majorBidi"/>
                <w:sz w:val="24"/>
                <w:szCs w:val="24"/>
                <w:lang w:bidi="ar-JO"/>
              </w:rPr>
              <w:t>ontingency theories of leadership</w:t>
            </w: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rsidTr="00631C46">
        <w:tc>
          <w:tcPr>
            <w:tcW w:w="1559" w:type="dxa"/>
            <w:vAlign w:val="center"/>
          </w:tcPr>
          <w:p w:rsidR="00576265" w:rsidRDefault="00576265" w:rsidP="00576265">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17</w:t>
            </w:r>
          </w:p>
          <w:p w:rsidR="00172594" w:rsidRPr="00C67C39" w:rsidRDefault="00172594" w:rsidP="004B7FCC">
            <w:pPr>
              <w:bidi w:val="0"/>
              <w:rPr>
                <w:rFonts w:asciiTheme="majorBidi" w:hAnsiTheme="majorBidi" w:cstheme="majorBidi"/>
                <w:b/>
                <w:bCs/>
                <w:sz w:val="24"/>
                <w:szCs w:val="24"/>
                <w:lang w:bidi="ar-JO"/>
              </w:rPr>
            </w:pPr>
          </w:p>
        </w:tc>
        <w:tc>
          <w:tcPr>
            <w:tcW w:w="1985" w:type="dxa"/>
          </w:tcPr>
          <w:p w:rsidR="007122A1" w:rsidRDefault="001F155A" w:rsidP="007122A1">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rsidR="007122A1"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rsidR="001F155A" w:rsidRPr="007122A1" w:rsidRDefault="001F155A" w:rsidP="007122A1">
            <w:pPr>
              <w:bidi w:val="0"/>
              <w:rPr>
                <w:rFonts w:asciiTheme="majorBidi" w:hAnsiTheme="majorBidi" w:cstheme="majorBidi"/>
                <w:sz w:val="24"/>
                <w:szCs w:val="24"/>
                <w:lang w:bidi="ar-JO"/>
              </w:rPr>
            </w:pPr>
          </w:p>
          <w:p w:rsidR="00172594" w:rsidRPr="00C67C39" w:rsidRDefault="00172594" w:rsidP="001F155A">
            <w:pPr>
              <w:bidi w:val="0"/>
              <w:rPr>
                <w:rFonts w:asciiTheme="majorBidi" w:hAnsiTheme="majorBidi" w:cstheme="majorBidi"/>
                <w:b/>
                <w:bCs/>
                <w:sz w:val="24"/>
                <w:szCs w:val="24"/>
                <w:lang w:bidi="ar-JO"/>
              </w:rPr>
            </w:pPr>
          </w:p>
        </w:tc>
        <w:tc>
          <w:tcPr>
            <w:tcW w:w="1984" w:type="dxa"/>
          </w:tcPr>
          <w:p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406B23" w:rsidRDefault="00406B23" w:rsidP="00406B23">
            <w:pPr>
              <w:pStyle w:val="ListParagraph"/>
              <w:numPr>
                <w:ilvl w:val="0"/>
                <w:numId w:val="27"/>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t>Problem solving based</w:t>
            </w:r>
          </w:p>
        </w:tc>
        <w:tc>
          <w:tcPr>
            <w:tcW w:w="3686" w:type="dxa"/>
          </w:tcPr>
          <w:p w:rsidR="00EF60A7" w:rsidRDefault="00EF60A7" w:rsidP="00EF60A7">
            <w:pPr>
              <w:bidi w:val="0"/>
              <w:rPr>
                <w:rFonts w:asciiTheme="majorBidi" w:hAnsiTheme="majorBidi" w:cstheme="majorBidi"/>
                <w:b/>
                <w:bCs/>
                <w:sz w:val="24"/>
                <w:szCs w:val="24"/>
                <w:lang w:bidi="ar-JO"/>
              </w:rPr>
            </w:pPr>
            <w:r w:rsidRPr="007347BF">
              <w:rPr>
                <w:rFonts w:asciiTheme="majorBidi" w:hAnsiTheme="majorBidi" w:cstheme="majorBidi"/>
                <w:sz w:val="24"/>
                <w:szCs w:val="24"/>
                <w:lang w:bidi="ar-JO"/>
              </w:rPr>
              <w:t>Being an Effective Leader</w:t>
            </w:r>
            <w:r>
              <w:rPr>
                <w:rFonts w:asciiTheme="majorBidi" w:hAnsiTheme="majorBidi" w:cstheme="majorBidi"/>
                <w:b/>
                <w:bCs/>
                <w:sz w:val="24"/>
                <w:szCs w:val="24"/>
                <w:lang w:bidi="ar-JO"/>
              </w:rPr>
              <w:t>:</w:t>
            </w:r>
          </w:p>
          <w:p w:rsidR="00EF60A7" w:rsidRPr="00EF60A7" w:rsidRDefault="00B35A02" w:rsidP="00EF60A7">
            <w:pPr>
              <w:pStyle w:val="ListParagraph"/>
              <w:numPr>
                <w:ilvl w:val="0"/>
                <w:numId w:val="26"/>
              </w:numPr>
              <w:bidi w:val="0"/>
              <w:rPr>
                <w:rFonts w:asciiTheme="majorBidi" w:hAnsiTheme="majorBidi" w:cstheme="majorBidi"/>
                <w:sz w:val="24"/>
                <w:szCs w:val="24"/>
                <w:lang w:bidi="ar-JO"/>
              </w:rPr>
            </w:pPr>
            <w:r>
              <w:rPr>
                <w:rFonts w:asciiTheme="majorBidi" w:hAnsiTheme="majorBidi" w:cstheme="majorBidi"/>
                <w:sz w:val="24"/>
                <w:szCs w:val="24"/>
                <w:lang w:bidi="ar-JO"/>
              </w:rPr>
              <w:t>C</w:t>
            </w:r>
            <w:r w:rsidR="00EF60A7" w:rsidRPr="00EF60A7">
              <w:rPr>
                <w:rFonts w:asciiTheme="majorBidi" w:hAnsiTheme="majorBidi" w:cstheme="majorBidi"/>
                <w:sz w:val="24"/>
                <w:szCs w:val="24"/>
                <w:lang w:bidi="ar-JO"/>
              </w:rPr>
              <w:t>ontemporary views of leadership</w:t>
            </w:r>
          </w:p>
          <w:p w:rsidR="00172594" w:rsidRPr="00C67C39" w:rsidRDefault="00172594" w:rsidP="009C34C4">
            <w:pPr>
              <w:bidi w:val="0"/>
              <w:rPr>
                <w:rFonts w:asciiTheme="majorBidi" w:hAnsiTheme="majorBidi" w:cstheme="majorBidi"/>
                <w:b/>
                <w:bCs/>
                <w:sz w:val="24"/>
                <w:szCs w:val="24"/>
                <w:lang w:bidi="ar-JO"/>
              </w:rPr>
            </w:pPr>
          </w:p>
        </w:tc>
        <w:tc>
          <w:tcPr>
            <w:tcW w:w="851" w:type="dxa"/>
            <w:vAlign w:val="center"/>
          </w:tcPr>
          <w:p w:rsidR="00172594" w:rsidRPr="00C67C39" w:rsidRDefault="00172594"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rsidTr="00631C46">
        <w:tc>
          <w:tcPr>
            <w:tcW w:w="1559" w:type="dxa"/>
            <w:vAlign w:val="center"/>
          </w:tcPr>
          <w:p w:rsidR="00EF60A7" w:rsidRPr="00576265" w:rsidRDefault="00576265" w:rsidP="00576265">
            <w:pPr>
              <w:pStyle w:val="ListParagraph"/>
              <w:numPr>
                <w:ilvl w:val="0"/>
                <w:numId w:val="26"/>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t>Students’ research</w:t>
            </w:r>
          </w:p>
        </w:tc>
        <w:tc>
          <w:tcPr>
            <w:tcW w:w="1985" w:type="dxa"/>
          </w:tcPr>
          <w:p w:rsidR="00EF60A7" w:rsidRPr="008D36F7" w:rsidRDefault="008D36F7" w:rsidP="008D36F7">
            <w:pPr>
              <w:pStyle w:val="ListParagraph"/>
              <w:numPr>
                <w:ilvl w:val="0"/>
                <w:numId w:val="26"/>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rsidR="00EF60A7" w:rsidRPr="007B671B" w:rsidRDefault="007B671B" w:rsidP="007B671B">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rsidR="00EF60A7" w:rsidRPr="00EE72EF" w:rsidRDefault="00112AF4" w:rsidP="00D8123E">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Group Presentation</w:t>
            </w:r>
          </w:p>
        </w:tc>
        <w:tc>
          <w:tcPr>
            <w:tcW w:w="851" w:type="dxa"/>
            <w:vAlign w:val="center"/>
          </w:tcPr>
          <w:p w:rsidR="00EF60A7" w:rsidRPr="00C67C39" w:rsidRDefault="00EF60A7" w:rsidP="00D8123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rsidTr="00D8123E">
        <w:tc>
          <w:tcPr>
            <w:tcW w:w="9214" w:type="dxa"/>
            <w:gridSpan w:val="4"/>
            <w:vAlign w:val="center"/>
          </w:tcPr>
          <w:p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rsidR="00F37D73" w:rsidRPr="00C67C39" w:rsidRDefault="00F37D73"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194281" w:rsidRDefault="00A64336" w:rsidP="00D8123E">
            <w:pPr>
              <w:jc w:val="center"/>
              <w:rPr>
                <w:rFonts w:asciiTheme="majorBidi" w:hAnsiTheme="majorBidi" w:cstheme="majorBidi"/>
                <w:sz w:val="24"/>
                <w:szCs w:val="24"/>
                <w:rtl/>
                <w:lang w:bidi="ar-JO"/>
              </w:rPr>
            </w:pPr>
          </w:p>
          <w:p w:rsidR="00916016" w:rsidRPr="00916016" w:rsidRDefault="00916016" w:rsidP="00916016">
            <w:pPr>
              <w:numPr>
                <w:ilvl w:val="0"/>
                <w:numId w:val="4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Microsoft Office) or online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Prezi and Google Slides) to deliver their presentations.  </w:t>
            </w:r>
          </w:p>
          <w:p w:rsidR="00824B0B" w:rsidRPr="00650293" w:rsidRDefault="00650293" w:rsidP="00650293">
            <w:pPr>
              <w:pStyle w:val="ListParagraph"/>
              <w:numPr>
                <w:ilvl w:val="0"/>
                <w:numId w:val="4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rsidR="00A93BAC" w:rsidRPr="00A93BAC" w:rsidRDefault="00650293" w:rsidP="00650293">
            <w:pPr>
              <w:pStyle w:val="ListParagraph"/>
              <w:numPr>
                <w:ilvl w:val="0"/>
                <w:numId w:val="4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rsidR="00025586" w:rsidRPr="00194281" w:rsidRDefault="00025586" w:rsidP="004117EF">
            <w:pP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5424A9" w:rsidRPr="005424A9" w:rsidRDefault="005424A9" w:rsidP="00BC0638">
            <w:pPr>
              <w:numPr>
                <w:ilvl w:val="0"/>
                <w:numId w:val="47"/>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AB7B88">
              <w:rPr>
                <w:rFonts w:ascii="Times New Roman" w:eastAsia="Times New Roman" w:hAnsi="Times New Roman" w:cs="Times New Roman"/>
                <w:color w:val="0E101A"/>
                <w:sz w:val="24"/>
                <w:szCs w:val="24"/>
              </w:rPr>
              <w:t>management</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ls using adult learning methods (</w:t>
            </w:r>
            <w:proofErr w:type="spellStart"/>
            <w:r w:rsidR="00BC0638">
              <w:rPr>
                <w:rFonts w:ascii="Times New Roman" w:eastAsia="Times New Roman" w:hAnsi="Times New Roman" w:cs="Times New Roman"/>
                <w:color w:val="0E101A"/>
                <w:sz w:val="24"/>
                <w:szCs w:val="24"/>
              </w:rPr>
              <w:t>i.e</w:t>
            </w:r>
            <w:proofErr w:type="spellEnd"/>
            <w:r w:rsidR="00BC0638">
              <w:rPr>
                <w:rFonts w:ascii="Times New Roman" w:eastAsia="Times New Roman" w:hAnsi="Times New Roman" w:cs="Times New Roman"/>
                <w:color w:val="0E101A"/>
                <w:sz w:val="24"/>
                <w:szCs w:val="24"/>
              </w:rPr>
              <w:t xml:space="preserv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rsidR="00025586" w:rsidRPr="00AB7B88" w:rsidRDefault="00025586" w:rsidP="00D8123E">
            <w:pPr>
              <w:jc w:val="center"/>
              <w:rPr>
                <w:rFonts w:asciiTheme="majorBidi" w:hAnsiTheme="majorBidi" w:cstheme="majorBidi"/>
                <w:sz w:val="28"/>
                <w:szCs w:val="28"/>
                <w:rtl/>
                <w:lang w:bidi="ar-JO"/>
              </w:rPr>
            </w:pPr>
          </w:p>
        </w:tc>
      </w:tr>
    </w:tbl>
    <w:p w:rsidR="004011C6" w:rsidRPr="00C67C39" w:rsidRDefault="004011C6" w:rsidP="00DB4F4F">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rsidTr="007306C6">
        <w:trPr>
          <w:jc w:val="center"/>
        </w:trPr>
        <w:tc>
          <w:tcPr>
            <w:tcW w:w="2150" w:type="dxa"/>
            <w:shd w:val="clear" w:color="auto" w:fill="auto"/>
            <w:vAlign w:val="center"/>
          </w:tcPr>
          <w:p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rsidR="00E722E8" w:rsidRPr="00194281" w:rsidRDefault="00E722E8" w:rsidP="00D8123E">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D8123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rsidTr="007306C6">
        <w:trPr>
          <w:jc w:val="center"/>
        </w:trPr>
        <w:tc>
          <w:tcPr>
            <w:tcW w:w="2150" w:type="dxa"/>
            <w:shd w:val="clear" w:color="auto" w:fill="auto"/>
            <w:vAlign w:val="center"/>
          </w:tcPr>
          <w:p w:rsidR="00E722E8" w:rsidRDefault="00B35984"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rsidR="00B35984" w:rsidRPr="00194281" w:rsidRDefault="00B35984" w:rsidP="00D8123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rsidR="00E722E8" w:rsidRPr="00194281" w:rsidRDefault="00E722E8" w:rsidP="00D8123E">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rsidR="00E722E8" w:rsidRPr="00194281" w:rsidRDefault="00E722E8" w:rsidP="00D8123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rsidTr="007306C6">
        <w:trPr>
          <w:jc w:val="center"/>
        </w:trPr>
        <w:tc>
          <w:tcPr>
            <w:tcW w:w="2150" w:type="dxa"/>
            <w:shd w:val="clear" w:color="auto" w:fill="auto"/>
            <w:vAlign w:val="center"/>
          </w:tcPr>
          <w:p w:rsidR="00E722E8" w:rsidRDefault="00B35984"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rsidR="00C73CF2" w:rsidRPr="00194281" w:rsidRDefault="00C73CF2" w:rsidP="00D8123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rsidR="00E722E8" w:rsidRPr="00194281" w:rsidRDefault="00E722E8" w:rsidP="00D8123E">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D8123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rsidTr="007306C6">
        <w:trPr>
          <w:jc w:val="center"/>
        </w:trPr>
        <w:tc>
          <w:tcPr>
            <w:tcW w:w="2150" w:type="dxa"/>
            <w:shd w:val="clear" w:color="auto" w:fill="auto"/>
            <w:vAlign w:val="center"/>
          </w:tcPr>
          <w:p w:rsidR="0089687B" w:rsidRPr="00194281" w:rsidRDefault="0089687B" w:rsidP="00D8123E">
            <w:pPr>
              <w:jc w:val="center"/>
              <w:rPr>
                <w:rFonts w:asciiTheme="majorBidi" w:hAnsiTheme="majorBidi" w:cstheme="majorBidi"/>
                <w:b/>
                <w:bCs/>
                <w:sz w:val="24"/>
                <w:szCs w:val="24"/>
                <w:rtl/>
                <w:lang w:bidi="ar-JO"/>
              </w:rPr>
            </w:pPr>
          </w:p>
        </w:tc>
        <w:tc>
          <w:tcPr>
            <w:tcW w:w="1985" w:type="dxa"/>
          </w:tcPr>
          <w:p w:rsidR="0089687B" w:rsidRPr="00194281" w:rsidRDefault="0089687B" w:rsidP="00D8123E">
            <w:pPr>
              <w:jc w:val="center"/>
              <w:rPr>
                <w:rFonts w:asciiTheme="majorBidi" w:hAnsiTheme="majorBidi" w:cstheme="majorBidi"/>
                <w:b/>
                <w:bCs/>
                <w:sz w:val="24"/>
                <w:szCs w:val="24"/>
                <w:rtl/>
                <w:lang w:bidi="ar-JO"/>
              </w:rPr>
            </w:pPr>
          </w:p>
        </w:tc>
        <w:tc>
          <w:tcPr>
            <w:tcW w:w="1276" w:type="dxa"/>
          </w:tcPr>
          <w:p w:rsidR="0089687B" w:rsidRPr="00194281" w:rsidRDefault="0089687B" w:rsidP="00D8123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DB4F4F" w:rsidRDefault="00DB4F4F" w:rsidP="00DB4F4F">
      <w:pPr>
        <w:bidi w:val="0"/>
        <w:ind w:left="-334"/>
        <w:jc w:val="both"/>
        <w:rPr>
          <w:rFonts w:asciiTheme="majorBidi" w:hAnsiTheme="majorBidi" w:cstheme="majorBidi"/>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60"/>
        <w:gridCol w:w="1429"/>
      </w:tblGrid>
      <w:tr w:rsidR="005E4BC0" w:rsidRPr="00C67C39"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D8123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D8123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D8123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D8123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D8123E">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D8123E">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Pr="001E37BD" w:rsidRDefault="00FE0CFF"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sidR="001D7BC7">
              <w:rPr>
                <w:rFonts w:asciiTheme="majorBidi" w:hAnsiTheme="majorBidi" w:cstheme="majorBidi"/>
                <w:sz w:val="24"/>
                <w:szCs w:val="24"/>
                <w:lang w:bidi="ar-JO"/>
              </w:rPr>
              <w:t>n-class Activities</w:t>
            </w:r>
          </w:p>
          <w:p w:rsidR="00FE0CFF" w:rsidRDefault="00FE0CFF" w:rsidP="00D8123E">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6758BA" w:rsidRPr="001E37BD" w:rsidRDefault="006758BA" w:rsidP="006758BA">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rsidR="00FE0CFF" w:rsidRDefault="00FE0CFF" w:rsidP="00D8123E">
            <w:pPr>
              <w:bidi w:val="0"/>
              <w:jc w:val="center"/>
              <w:rPr>
                <w:rFonts w:asciiTheme="majorBidi" w:hAnsiTheme="majorBidi" w:cstheme="majorBidi"/>
                <w:b/>
                <w:bCs/>
                <w:sz w:val="24"/>
                <w:szCs w:val="24"/>
                <w:lang w:bidi="ar-JO"/>
              </w:rPr>
            </w:pPr>
          </w:p>
          <w:p w:rsidR="00FE0CFF" w:rsidRPr="00C67C39" w:rsidRDefault="00FE0CFF" w:rsidP="00D8123E">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D8123E">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D8123E">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D8123E">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C67C39" w:rsidRDefault="00FE0CFF" w:rsidP="00D8123E">
            <w:pPr>
              <w:rPr>
                <w:rFonts w:asciiTheme="majorBidi" w:hAnsiTheme="majorBidi" w:cstheme="majorBidi"/>
                <w:sz w:val="24"/>
                <w:szCs w:val="24"/>
                <w:lang w:bidi="ar-JO"/>
              </w:rPr>
            </w:pP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16012D">
              <w:rPr>
                <w:rFonts w:asciiTheme="majorBidi" w:hAnsiTheme="majorBidi" w:cstheme="majorBidi"/>
                <w:sz w:val="24"/>
                <w:szCs w:val="24"/>
                <w:lang w:bidi="ar-JO"/>
              </w:rPr>
              <w:t>Describe the functions, roles, and skills of managers</w:t>
            </w:r>
          </w:p>
        </w:tc>
        <w:tc>
          <w:tcPr>
            <w:tcW w:w="1559" w:type="dxa"/>
            <w:tcBorders>
              <w:left w:val="single" w:sz="4" w:space="0" w:color="auto"/>
              <w:right w:val="thickThinLargeGap" w:sz="2" w:space="0" w:color="auto"/>
            </w:tcBorders>
          </w:tcPr>
          <w:p w:rsidR="00FE0CFF" w:rsidRPr="00C67C39" w:rsidRDefault="00FE0CFF"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D8123E">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1D7BC7" w:rsidRPr="001E37BD"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FE0CFF" w:rsidRPr="00C67C39" w:rsidRDefault="00FE0CFF" w:rsidP="00D8123E">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rsidR="00FE0CFF" w:rsidRPr="003E4445" w:rsidRDefault="00FE0CFF" w:rsidP="00D8123E">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D8123E">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D8123E">
            <w:pPr>
              <w:pStyle w:val="ListParagraph"/>
              <w:numPr>
                <w:ilvl w:val="0"/>
                <w:numId w:val="3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Explain the various theories in the classical approach</w:t>
            </w:r>
          </w:p>
        </w:tc>
        <w:tc>
          <w:tcPr>
            <w:tcW w:w="1559" w:type="dxa"/>
            <w:tcBorders>
              <w:left w:val="single" w:sz="4" w:space="0" w:color="auto"/>
              <w:right w:val="thickThinLargeGap" w:sz="2" w:space="0" w:color="auto"/>
            </w:tcBorders>
          </w:tcPr>
          <w:p w:rsidR="00FE0CFF" w:rsidRPr="00C67C39" w:rsidRDefault="00FE0CFF"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D8123E">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EF65A6" w:rsidRPr="00671E20" w:rsidRDefault="00EF65A6" w:rsidP="00671E2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446" w:type="dxa"/>
            <w:tcBorders>
              <w:left w:val="single" w:sz="4" w:space="0" w:color="auto"/>
              <w:right w:val="single" w:sz="4" w:space="0" w:color="auto"/>
            </w:tcBorders>
          </w:tcPr>
          <w:p w:rsidR="00FE0CFF" w:rsidRPr="003E4445" w:rsidRDefault="00FE0CFF" w:rsidP="00D8123E">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D8123E">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D8123E">
            <w:pPr>
              <w:pStyle w:val="ListParagraph"/>
              <w:numPr>
                <w:ilvl w:val="0"/>
                <w:numId w:val="3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FE0CFF" w:rsidRPr="00C67C39" w:rsidRDefault="00FE0CFF" w:rsidP="00E01E98">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 decisions and decision-making styles</w:t>
            </w:r>
            <w:r>
              <w:rPr>
                <w:rFonts w:asciiTheme="majorBidi" w:hAnsiTheme="majorBidi" w:cstheme="majorBidi"/>
                <w:sz w:val="24"/>
                <w:szCs w:val="24"/>
                <w:lang w:bidi="ar-JO"/>
              </w:rPr>
              <w:t xml:space="preserve"> </w:t>
            </w:r>
          </w:p>
        </w:tc>
        <w:tc>
          <w:tcPr>
            <w:tcW w:w="1559" w:type="dxa"/>
            <w:tcBorders>
              <w:left w:val="single" w:sz="4" w:space="0" w:color="auto"/>
              <w:right w:val="thickThinLargeGap" w:sz="2" w:space="0" w:color="auto"/>
            </w:tcBorders>
          </w:tcPr>
          <w:p w:rsidR="00FE0CFF" w:rsidRPr="00C67C39" w:rsidRDefault="00FE0CFF"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FE0CFF" w:rsidRPr="00C67C39" w:rsidTr="007C44B6">
        <w:tc>
          <w:tcPr>
            <w:tcW w:w="1390" w:type="dxa"/>
            <w:tcBorders>
              <w:left w:val="thickThinLargeGap" w:sz="2" w:space="0" w:color="auto"/>
              <w:right w:val="single" w:sz="4" w:space="0" w:color="auto"/>
            </w:tcBorders>
          </w:tcPr>
          <w:p w:rsidR="00FE0CFF" w:rsidRPr="001E37BD" w:rsidRDefault="00FE0CFF" w:rsidP="00D8123E">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FE0CFF" w:rsidRDefault="00FE0CFF" w:rsidP="00D8123E">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FE0CFF" w:rsidRPr="008E7C0C" w:rsidRDefault="00873671" w:rsidP="008E7C0C">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1446" w:type="dxa"/>
            <w:tcBorders>
              <w:left w:val="single" w:sz="4" w:space="0" w:color="auto"/>
              <w:right w:val="single" w:sz="4" w:space="0" w:color="auto"/>
            </w:tcBorders>
          </w:tcPr>
          <w:p w:rsidR="00FE0CFF" w:rsidRPr="003E4445" w:rsidRDefault="00FE0CFF" w:rsidP="00D8123E">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rsidR="00FE0CFF" w:rsidRPr="003E4445" w:rsidRDefault="00FE0CFF" w:rsidP="00D8123E">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rsidR="00FE0CFF" w:rsidRPr="003E4445" w:rsidRDefault="00FE0CFF" w:rsidP="00D8123E">
            <w:pPr>
              <w:pStyle w:val="ListParagraph"/>
              <w:numPr>
                <w:ilvl w:val="0"/>
                <w:numId w:val="3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5200" w:type="dxa"/>
            <w:tcBorders>
              <w:left w:val="single" w:sz="4" w:space="0" w:color="auto"/>
              <w:right w:val="single" w:sz="4" w:space="0" w:color="auto"/>
            </w:tcBorders>
          </w:tcPr>
          <w:p w:rsidR="00FE0CFF" w:rsidRPr="001F6FC2" w:rsidRDefault="00FE0CFF" w:rsidP="00D8123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Pr="001F6FC2">
              <w:rPr>
                <w:rFonts w:asciiTheme="majorBidi" w:hAnsiTheme="majorBidi" w:cstheme="majorBidi"/>
                <w:sz w:val="24"/>
                <w:szCs w:val="24"/>
                <w:lang w:bidi="ar-JO"/>
              </w:rPr>
              <w:t xml:space="preserve">the constraints and challenges facing managers </w:t>
            </w:r>
            <w:r>
              <w:rPr>
                <w:rFonts w:asciiTheme="majorBidi" w:hAnsiTheme="majorBidi" w:cstheme="majorBidi"/>
                <w:sz w:val="24"/>
                <w:szCs w:val="24"/>
                <w:lang w:bidi="ar-JO"/>
              </w:rPr>
              <w:t>in today’s external environment</w:t>
            </w:r>
          </w:p>
        </w:tc>
        <w:tc>
          <w:tcPr>
            <w:tcW w:w="1559" w:type="dxa"/>
            <w:tcBorders>
              <w:left w:val="single" w:sz="4" w:space="0" w:color="auto"/>
              <w:right w:val="thickThinLargeGap" w:sz="2" w:space="0" w:color="auto"/>
            </w:tcBorders>
          </w:tcPr>
          <w:p w:rsidR="00FE0CFF" w:rsidRPr="00C67C39" w:rsidRDefault="00FE0CFF"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FE0CFF" w:rsidRPr="00C67C39" w:rsidTr="007C44B6">
        <w:tc>
          <w:tcPr>
            <w:tcW w:w="1390" w:type="dxa"/>
            <w:tcBorders>
              <w:left w:val="thickThinLargeGap" w:sz="2" w:space="0" w:color="auto"/>
              <w:right w:val="single" w:sz="4" w:space="0" w:color="auto"/>
            </w:tcBorders>
          </w:tcPr>
          <w:p w:rsidR="00484539" w:rsidRDefault="00484539" w:rsidP="00484539">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484539"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671E20" w:rsidRPr="00671E20" w:rsidRDefault="00671E20" w:rsidP="00671E20">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lastRenderedPageBreak/>
              <w:t>Assignment</w:t>
            </w:r>
          </w:p>
        </w:tc>
        <w:tc>
          <w:tcPr>
            <w:tcW w:w="1446" w:type="dxa"/>
            <w:tcBorders>
              <w:left w:val="single" w:sz="4" w:space="0" w:color="auto"/>
              <w:right w:val="single" w:sz="4" w:space="0" w:color="auto"/>
            </w:tcBorders>
          </w:tcPr>
          <w:p w:rsidR="00FE0CFF" w:rsidRPr="003E4445" w:rsidRDefault="00FE0CFF" w:rsidP="00D8123E">
            <w:pPr>
              <w:pStyle w:val="ListParagraph"/>
              <w:numPr>
                <w:ilvl w:val="0"/>
                <w:numId w:val="3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lastRenderedPageBreak/>
              <w:t>Lecture</w:t>
            </w:r>
          </w:p>
          <w:p w:rsidR="00FE0CFF" w:rsidRPr="003E4445" w:rsidRDefault="00FE0CFF" w:rsidP="00D8123E">
            <w:pPr>
              <w:pStyle w:val="ListParagraph"/>
              <w:numPr>
                <w:ilvl w:val="0"/>
                <w:numId w:val="3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5200" w:type="dxa"/>
            <w:tcBorders>
              <w:left w:val="single" w:sz="4" w:space="0" w:color="auto"/>
              <w:right w:val="single" w:sz="4" w:space="0" w:color="auto"/>
            </w:tcBorders>
          </w:tcPr>
          <w:p w:rsidR="00FE0CFF" w:rsidRPr="00A003F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p>
        </w:tc>
        <w:tc>
          <w:tcPr>
            <w:tcW w:w="1559" w:type="dxa"/>
            <w:tcBorders>
              <w:left w:val="single" w:sz="4" w:space="0" w:color="auto"/>
              <w:right w:val="thickThinLargeGap" w:sz="2" w:space="0" w:color="auto"/>
            </w:tcBorders>
          </w:tcPr>
          <w:p w:rsidR="00FE0CFF" w:rsidRPr="00C67C39" w:rsidRDefault="00FE0CFF"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FE0CFF" w:rsidRPr="00C67C39" w:rsidTr="007C44B6">
        <w:tc>
          <w:tcPr>
            <w:tcW w:w="1390" w:type="dxa"/>
            <w:tcBorders>
              <w:left w:val="thickThinLargeGap" w:sz="2" w:space="0" w:color="auto"/>
              <w:right w:val="single" w:sz="4" w:space="0" w:color="auto"/>
            </w:tcBorders>
          </w:tcPr>
          <w:p w:rsidR="00905A27"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lastRenderedPageBreak/>
              <w:t>Exam</w:t>
            </w:r>
          </w:p>
          <w:p w:rsidR="00FE0CFF" w:rsidRDefault="00905A27" w:rsidP="00905A27">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rsidR="00905A27" w:rsidRPr="001E37BD"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905A27" w:rsidRPr="00045135" w:rsidRDefault="00905A27" w:rsidP="00045135">
            <w:pPr>
              <w:bidi w:val="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rsidR="00FE0CFF" w:rsidRPr="000B2DF0" w:rsidRDefault="00FE0CFF" w:rsidP="00D8123E">
            <w:pPr>
              <w:pStyle w:val="ListParagraph"/>
              <w:numPr>
                <w:ilvl w:val="0"/>
                <w:numId w:val="3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FE0CFF" w:rsidRPr="003E4445" w:rsidRDefault="00FE0CFF" w:rsidP="00D8123E">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rsidR="00FE0CFF" w:rsidRDefault="00FE0CFF" w:rsidP="00D8123E">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rsidR="00FE0CFF" w:rsidRPr="00045135" w:rsidRDefault="00FE0CFF" w:rsidP="00045135">
            <w:pPr>
              <w:bidi w:val="0"/>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rsidR="00FE0CFF" w:rsidRPr="00A003F9" w:rsidRDefault="00FE0CFF" w:rsidP="00D8123E">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559" w:type="dxa"/>
            <w:tcBorders>
              <w:left w:val="single" w:sz="4" w:space="0" w:color="auto"/>
              <w:right w:val="thickThinLargeGap" w:sz="2" w:space="0" w:color="auto"/>
            </w:tcBorders>
          </w:tcPr>
          <w:p w:rsidR="00FE0CFF" w:rsidRDefault="00FE0CFF" w:rsidP="00D8123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rsidTr="007C44B6">
        <w:tc>
          <w:tcPr>
            <w:tcW w:w="1390" w:type="dxa"/>
            <w:tcBorders>
              <w:left w:val="thickThinLargeGap" w:sz="2" w:space="0" w:color="auto"/>
              <w:right w:val="single" w:sz="4" w:space="0" w:color="auto"/>
            </w:tcBorders>
          </w:tcPr>
          <w:p w:rsidR="00DB2CA5" w:rsidRDefault="00DB2CA5" w:rsidP="00293618">
            <w:pPr>
              <w:pStyle w:val="ListParagraph"/>
              <w:numPr>
                <w:ilvl w:val="0"/>
                <w:numId w:val="4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rsidR="00753E46" w:rsidRPr="00293618" w:rsidRDefault="00D56FA3" w:rsidP="00DB2CA5">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56FA3" w:rsidRPr="00293618" w:rsidRDefault="00293618" w:rsidP="0029361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293618" w:rsidRPr="00293618" w:rsidRDefault="00293618" w:rsidP="00293618">
            <w:pPr>
              <w:pStyle w:val="ListParagraph"/>
              <w:numPr>
                <w:ilvl w:val="0"/>
                <w:numId w:val="4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753E46" w:rsidRPr="00D415D6" w:rsidRDefault="00D415D6" w:rsidP="00D415D6">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51B45" w:rsidRPr="00D51B45" w:rsidRDefault="00D51B45" w:rsidP="00D51B45">
            <w:pPr>
              <w:pStyle w:val="ListParagraph"/>
              <w:numPr>
                <w:ilvl w:val="0"/>
                <w:numId w:val="4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rsidTr="007C44B6">
        <w:tc>
          <w:tcPr>
            <w:tcW w:w="1390" w:type="dxa"/>
            <w:tcBorders>
              <w:left w:val="thickThinLargeGap" w:sz="2" w:space="0" w:color="auto"/>
              <w:right w:val="single" w:sz="4" w:space="0" w:color="auto"/>
            </w:tcBorders>
          </w:tcPr>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753E46" w:rsidRPr="00A14C79" w:rsidRDefault="00A14C79" w:rsidP="00A14C79">
            <w:pPr>
              <w:pStyle w:val="ListParagraph"/>
              <w:numPr>
                <w:ilvl w:val="0"/>
                <w:numId w:val="4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rsidR="00FE0AF0" w:rsidRPr="00D415D6" w:rsidRDefault="00FE0AF0" w:rsidP="00FE0AF0">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871441" w:rsidRPr="00FE0AF0" w:rsidRDefault="00871441" w:rsidP="00871441">
            <w:pPr>
              <w:pStyle w:val="ListParagraph"/>
              <w:numPr>
                <w:ilvl w:val="0"/>
                <w:numId w:val="4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rsidR="00753E46" w:rsidRDefault="00753E46" w:rsidP="00753E46">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rsidTr="007C44B6">
        <w:tc>
          <w:tcPr>
            <w:tcW w:w="1390" w:type="dxa"/>
            <w:tcBorders>
              <w:left w:val="thickThinLargeGap" w:sz="2" w:space="0" w:color="auto"/>
              <w:right w:val="single" w:sz="4" w:space="0" w:color="auto"/>
            </w:tcBorders>
          </w:tcPr>
          <w:p w:rsidR="00DB2CA5" w:rsidRPr="00DB2CA5" w:rsidRDefault="00DB2CA5" w:rsidP="00DB2CA5">
            <w:pPr>
              <w:pStyle w:val="ListParagraph"/>
              <w:numPr>
                <w:ilvl w:val="0"/>
                <w:numId w:val="4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F3548E" w:rsidRPr="00F3548E" w:rsidRDefault="00DB2CA5" w:rsidP="00F3548E">
            <w:pPr>
              <w:pStyle w:val="ListParagraph"/>
              <w:numPr>
                <w:ilvl w:val="0"/>
                <w:numId w:val="4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446" w:type="dxa"/>
            <w:tcBorders>
              <w:left w:val="single" w:sz="4" w:space="0" w:color="auto"/>
              <w:right w:val="single" w:sz="4" w:space="0" w:color="auto"/>
            </w:tcBorders>
          </w:tcPr>
          <w:p w:rsidR="00871441" w:rsidRDefault="00871441" w:rsidP="00871441">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753E46" w:rsidRPr="00871441" w:rsidRDefault="00871441" w:rsidP="00871441">
            <w:pPr>
              <w:pStyle w:val="ListParagraph"/>
              <w:numPr>
                <w:ilvl w:val="0"/>
                <w:numId w:val="4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559" w:type="dxa"/>
            <w:tcBorders>
              <w:left w:val="single" w:sz="4" w:space="0" w:color="auto"/>
              <w:right w:val="thickThinLargeGap" w:sz="2" w:space="0" w:color="auto"/>
            </w:tcBorders>
          </w:tcPr>
          <w:p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D8123E">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rsidTr="007C44B6">
        <w:tc>
          <w:tcPr>
            <w:tcW w:w="1390" w:type="dxa"/>
            <w:tcBorders>
              <w:left w:val="thickThinLargeGap" w:sz="2" w:space="0" w:color="auto"/>
              <w:right w:val="single" w:sz="4" w:space="0" w:color="auto"/>
            </w:tcBorders>
          </w:tcPr>
          <w:p w:rsidR="002F43C8" w:rsidRPr="0029361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2F43C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5E4BC0" w:rsidRPr="002F43C8" w:rsidRDefault="002F43C8" w:rsidP="002F43C8">
            <w:pPr>
              <w:pStyle w:val="ListParagraph"/>
              <w:numPr>
                <w:ilvl w:val="0"/>
                <w:numId w:val="4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446" w:type="dxa"/>
            <w:tcBorders>
              <w:left w:val="single" w:sz="4" w:space="0" w:color="auto"/>
              <w:right w:val="single" w:sz="4" w:space="0" w:color="auto"/>
            </w:tcBorders>
          </w:tcPr>
          <w:p w:rsidR="005E4BC0"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rsidR="006E46FF" w:rsidRPr="00C67C39"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5200" w:type="dxa"/>
            <w:tcBorders>
              <w:left w:val="single" w:sz="4" w:space="0" w:color="auto"/>
              <w:right w:val="single" w:sz="4" w:space="0" w:color="auto"/>
            </w:tcBorders>
          </w:tcPr>
          <w:p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559" w:type="dxa"/>
            <w:tcBorders>
              <w:left w:val="single" w:sz="4" w:space="0" w:color="auto"/>
              <w:right w:val="thickThinLargeGap" w:sz="2" w:space="0" w:color="auto"/>
            </w:tcBorders>
          </w:tcPr>
          <w:p w:rsidR="005E4BC0" w:rsidRPr="00C67C39" w:rsidRDefault="005E4BC0" w:rsidP="00D8123E">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8123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rsidR="004C6DC8"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The student is not allowed to be absent more than (15%) of the total hours prescribed for the course, which equates to six lecture days (n t) and seven </w:t>
            </w:r>
            <w:r w:rsidRPr="0008130C">
              <w:rPr>
                <w:rFonts w:asciiTheme="majorBidi" w:hAnsiTheme="majorBidi" w:cstheme="majorBidi"/>
                <w:color w:val="000000" w:themeColor="text1"/>
                <w:sz w:val="24"/>
                <w:szCs w:val="24"/>
                <w:lang w:bidi="ar-JO"/>
              </w:rPr>
              <w:lastRenderedPageBreak/>
              <w:t>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lastRenderedPageBreak/>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lastRenderedPageBreak/>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8"/>
        <w:gridCol w:w="1440"/>
        <w:gridCol w:w="4018"/>
        <w:gridCol w:w="1130"/>
      </w:tblGrid>
      <w:tr w:rsidR="00C447E9" w:rsidRPr="00C67C39" w:rsidTr="00A0633D">
        <w:tc>
          <w:tcPr>
            <w:tcW w:w="1549"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r w:rsidR="00406C25" w:rsidRPr="00C67C39" w:rsidTr="00C447E9">
        <w:tc>
          <w:tcPr>
            <w:tcW w:w="1549"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rsidR="00406C25" w:rsidRPr="00C67C39" w:rsidRDefault="00406C25" w:rsidP="00BD1A3F">
            <w:pPr>
              <w:jc w:val="center"/>
              <w:rPr>
                <w:rFonts w:asciiTheme="majorBidi" w:hAnsiTheme="majorBidi" w:cstheme="majorBidi"/>
                <w:b/>
                <w:bCs/>
                <w:sz w:val="24"/>
                <w:szCs w:val="24"/>
                <w:rtl/>
                <w:lang w:bidi="ar-JO"/>
              </w:rPr>
            </w:pP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D8123E">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D8123E">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r>
      <w:tr w:rsidR="00406C25" w:rsidRPr="00C67C39" w:rsidTr="00A03DDC">
        <w:tc>
          <w:tcPr>
            <w:tcW w:w="8494"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c>
          <w:tcPr>
            <w:tcW w:w="1101" w:type="dxa"/>
            <w:shd w:val="clear" w:color="auto" w:fill="auto"/>
            <w:vAlign w:val="center"/>
          </w:tcPr>
          <w:p w:rsidR="00406C25" w:rsidRPr="00C67C39" w:rsidRDefault="00406C25" w:rsidP="00D8123E">
            <w:pPr>
              <w:jc w:val="center"/>
              <w:rPr>
                <w:rFonts w:asciiTheme="majorBidi" w:hAnsiTheme="majorBidi" w:cstheme="majorBidi"/>
                <w:b/>
                <w:bCs/>
                <w:sz w:val="24"/>
                <w:szCs w:val="24"/>
                <w:rtl/>
                <w:lang w:bidi="ar-JO"/>
              </w:rPr>
            </w:pPr>
          </w:p>
        </w:tc>
      </w:tr>
    </w:tbl>
    <w:p w:rsidR="0089151B" w:rsidRPr="00C67C39" w:rsidRDefault="0089151B" w:rsidP="0089151B">
      <w:pPr>
        <w:pStyle w:val="ListParagraph"/>
        <w:ind w:left="-112"/>
        <w:jc w:val="center"/>
        <w:rPr>
          <w:rFonts w:asciiTheme="majorBidi" w:hAnsiTheme="majorBidi" w:cstheme="majorBidi"/>
          <w:b/>
          <w:bCs/>
          <w:rtl/>
          <w:lang w:bidi="ar-JO"/>
        </w:rPr>
      </w:pPr>
    </w:p>
    <w:p w:rsidR="002E66FD" w:rsidRPr="00C67C39" w:rsidRDefault="002E66FD" w:rsidP="002E66FD">
      <w:pPr>
        <w:pStyle w:val="ListParagraph"/>
        <w:ind w:left="-112"/>
        <w:jc w:val="cente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rsidTr="00DD7291">
        <w:tc>
          <w:tcPr>
            <w:tcW w:w="9555" w:type="dxa"/>
          </w:tcPr>
          <w:p w:rsidR="00DD7291" w:rsidRPr="00C67C39" w:rsidRDefault="00DD7291" w:rsidP="00D8123E">
            <w:pPr>
              <w:rPr>
                <w:rFonts w:asciiTheme="majorBidi" w:hAnsiTheme="majorBidi" w:cstheme="majorBidi"/>
                <w:b/>
                <w:bCs/>
                <w:sz w:val="28"/>
                <w:szCs w:val="28"/>
                <w:rtl/>
                <w:lang w:bidi="ar-JO"/>
              </w:rPr>
            </w:pPr>
          </w:p>
          <w:p w:rsidR="00DD7291" w:rsidRPr="00C67C39" w:rsidRDefault="00DD7291" w:rsidP="00D8123E">
            <w:pPr>
              <w:rPr>
                <w:rFonts w:asciiTheme="majorBidi" w:hAnsiTheme="majorBidi" w:cstheme="majorBidi"/>
                <w:b/>
                <w:bCs/>
                <w:sz w:val="28"/>
                <w:szCs w:val="28"/>
                <w:rtl/>
                <w:lang w:bidi="ar-JO"/>
              </w:rPr>
            </w:pPr>
          </w:p>
          <w:p w:rsidR="00824B0B" w:rsidRPr="00C67C39" w:rsidRDefault="00824B0B" w:rsidP="00D8123E">
            <w:pPr>
              <w:rPr>
                <w:rFonts w:asciiTheme="majorBidi" w:hAnsiTheme="majorBidi" w:cstheme="majorBidi"/>
                <w:b/>
                <w:bCs/>
                <w:sz w:val="28"/>
                <w:szCs w:val="28"/>
                <w:rtl/>
                <w:lang w:bidi="ar-JO"/>
              </w:rPr>
            </w:pPr>
          </w:p>
          <w:p w:rsidR="00824B0B" w:rsidRPr="00C67C39" w:rsidRDefault="00824B0B" w:rsidP="00D8123E">
            <w:pPr>
              <w:rPr>
                <w:rFonts w:asciiTheme="majorBidi" w:hAnsiTheme="majorBidi" w:cstheme="majorBidi"/>
                <w:b/>
                <w:bCs/>
                <w:sz w:val="28"/>
                <w:szCs w:val="28"/>
                <w:rtl/>
                <w:lang w:bidi="ar-JO"/>
              </w:rPr>
            </w:pPr>
          </w:p>
          <w:p w:rsidR="00824B0B" w:rsidRPr="00C67C39" w:rsidRDefault="00824B0B" w:rsidP="00D8123E">
            <w:pPr>
              <w:rPr>
                <w:rFonts w:asciiTheme="majorBidi" w:hAnsiTheme="majorBidi" w:cstheme="majorBidi"/>
                <w:b/>
                <w:bCs/>
                <w:sz w:val="28"/>
                <w:szCs w:val="28"/>
                <w:lang w:bidi="ar-JO"/>
              </w:rPr>
            </w:pPr>
          </w:p>
          <w:p w:rsidR="00DD7291" w:rsidRPr="00C67C39" w:rsidRDefault="00DD7291" w:rsidP="00D8123E">
            <w:pPr>
              <w:rPr>
                <w:rFonts w:asciiTheme="majorBidi" w:hAnsiTheme="majorBidi" w:cstheme="majorBidi"/>
                <w:b/>
                <w:bCs/>
                <w:sz w:val="28"/>
                <w:szCs w:val="28"/>
                <w:rtl/>
                <w:lang w:bidi="ar-JO"/>
              </w:rPr>
            </w:pPr>
          </w:p>
        </w:tc>
      </w:tr>
    </w:tbl>
    <w:p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37" w:rsidRDefault="00151D37" w:rsidP="00885D88">
      <w:pPr>
        <w:spacing w:after="0" w:line="240" w:lineRule="auto"/>
      </w:pPr>
      <w:r>
        <w:separator/>
      </w:r>
    </w:p>
  </w:endnote>
  <w:endnote w:type="continuationSeparator" w:id="0">
    <w:p w:rsidR="00151D37" w:rsidRDefault="00151D37"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8123E" w:rsidRDefault="00D8123E"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F63E61">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F63E61">
              <w:rPr>
                <w:b/>
                <w:bCs/>
                <w:noProof/>
                <w:sz w:val="24"/>
                <w:szCs w:val="24"/>
              </w:rPr>
              <w:t>7</w:t>
            </w:r>
            <w:r>
              <w:rPr>
                <w:b/>
                <w:bCs/>
                <w:sz w:val="24"/>
                <w:szCs w:val="24"/>
              </w:rPr>
              <w:fldChar w:fldCharType="end"/>
            </w:r>
          </w:p>
        </w:sdtContent>
      </w:sdt>
    </w:sdtContent>
  </w:sdt>
  <w:p w:rsidR="00D8123E" w:rsidRDefault="00D81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37" w:rsidRDefault="00151D37" w:rsidP="00885D88">
      <w:pPr>
        <w:spacing w:after="0" w:line="240" w:lineRule="auto"/>
      </w:pPr>
      <w:r>
        <w:separator/>
      </w:r>
    </w:p>
  </w:footnote>
  <w:footnote w:type="continuationSeparator" w:id="0">
    <w:p w:rsidR="00151D37" w:rsidRDefault="00151D37"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v:imagedata r:id="rId1" o:title=""/>
      </v:shape>
    </w:pict>
  </w:numPicBullet>
  <w:abstractNum w:abstractNumId="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nsid w:val="08C6396E"/>
    <w:multiLevelType w:val="hybridMultilevel"/>
    <w:tmpl w:val="F1E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8144F"/>
    <w:multiLevelType w:val="hybridMultilevel"/>
    <w:tmpl w:val="BE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985CB5"/>
    <w:multiLevelType w:val="hybridMultilevel"/>
    <w:tmpl w:val="86DE8AB8"/>
    <w:lvl w:ilvl="0" w:tplc="1828FF00">
      <w:start w:val="1"/>
      <w:numFmt w:val="bullet"/>
      <w:lvlText w:val="–"/>
      <w:lvlJc w:val="left"/>
      <w:pPr>
        <w:tabs>
          <w:tab w:val="num" w:pos="720"/>
        </w:tabs>
        <w:ind w:left="720" w:hanging="360"/>
      </w:pPr>
      <w:rPr>
        <w:rFonts w:ascii="Arial" w:hAnsi="Arial" w:hint="default"/>
      </w:rPr>
    </w:lvl>
    <w:lvl w:ilvl="1" w:tplc="54FA4E8C">
      <w:start w:val="1"/>
      <w:numFmt w:val="bullet"/>
      <w:lvlText w:val="–"/>
      <w:lvlJc w:val="left"/>
      <w:pPr>
        <w:tabs>
          <w:tab w:val="num" w:pos="1440"/>
        </w:tabs>
        <w:ind w:left="1440" w:hanging="360"/>
      </w:pPr>
      <w:rPr>
        <w:rFonts w:ascii="Arial" w:hAnsi="Arial" w:hint="default"/>
      </w:rPr>
    </w:lvl>
    <w:lvl w:ilvl="2" w:tplc="D8A61892" w:tentative="1">
      <w:start w:val="1"/>
      <w:numFmt w:val="bullet"/>
      <w:lvlText w:val="–"/>
      <w:lvlJc w:val="left"/>
      <w:pPr>
        <w:tabs>
          <w:tab w:val="num" w:pos="2160"/>
        </w:tabs>
        <w:ind w:left="2160" w:hanging="360"/>
      </w:pPr>
      <w:rPr>
        <w:rFonts w:ascii="Arial" w:hAnsi="Arial" w:hint="default"/>
      </w:rPr>
    </w:lvl>
    <w:lvl w:ilvl="3" w:tplc="D88E3C96" w:tentative="1">
      <w:start w:val="1"/>
      <w:numFmt w:val="bullet"/>
      <w:lvlText w:val="–"/>
      <w:lvlJc w:val="left"/>
      <w:pPr>
        <w:tabs>
          <w:tab w:val="num" w:pos="2880"/>
        </w:tabs>
        <w:ind w:left="2880" w:hanging="360"/>
      </w:pPr>
      <w:rPr>
        <w:rFonts w:ascii="Arial" w:hAnsi="Arial" w:hint="default"/>
      </w:rPr>
    </w:lvl>
    <w:lvl w:ilvl="4" w:tplc="9E9EAE5E" w:tentative="1">
      <w:start w:val="1"/>
      <w:numFmt w:val="bullet"/>
      <w:lvlText w:val="–"/>
      <w:lvlJc w:val="left"/>
      <w:pPr>
        <w:tabs>
          <w:tab w:val="num" w:pos="3600"/>
        </w:tabs>
        <w:ind w:left="3600" w:hanging="360"/>
      </w:pPr>
      <w:rPr>
        <w:rFonts w:ascii="Arial" w:hAnsi="Arial" w:hint="default"/>
      </w:rPr>
    </w:lvl>
    <w:lvl w:ilvl="5" w:tplc="FF9C8D90" w:tentative="1">
      <w:start w:val="1"/>
      <w:numFmt w:val="bullet"/>
      <w:lvlText w:val="–"/>
      <w:lvlJc w:val="left"/>
      <w:pPr>
        <w:tabs>
          <w:tab w:val="num" w:pos="4320"/>
        </w:tabs>
        <w:ind w:left="4320" w:hanging="360"/>
      </w:pPr>
      <w:rPr>
        <w:rFonts w:ascii="Arial" w:hAnsi="Arial" w:hint="default"/>
      </w:rPr>
    </w:lvl>
    <w:lvl w:ilvl="6" w:tplc="5C2EBBD6" w:tentative="1">
      <w:start w:val="1"/>
      <w:numFmt w:val="bullet"/>
      <w:lvlText w:val="–"/>
      <w:lvlJc w:val="left"/>
      <w:pPr>
        <w:tabs>
          <w:tab w:val="num" w:pos="5040"/>
        </w:tabs>
        <w:ind w:left="5040" w:hanging="360"/>
      </w:pPr>
      <w:rPr>
        <w:rFonts w:ascii="Arial" w:hAnsi="Arial" w:hint="default"/>
      </w:rPr>
    </w:lvl>
    <w:lvl w:ilvl="7" w:tplc="8FECF284" w:tentative="1">
      <w:start w:val="1"/>
      <w:numFmt w:val="bullet"/>
      <w:lvlText w:val="–"/>
      <w:lvlJc w:val="left"/>
      <w:pPr>
        <w:tabs>
          <w:tab w:val="num" w:pos="5760"/>
        </w:tabs>
        <w:ind w:left="5760" w:hanging="360"/>
      </w:pPr>
      <w:rPr>
        <w:rFonts w:ascii="Arial" w:hAnsi="Arial" w:hint="default"/>
      </w:rPr>
    </w:lvl>
    <w:lvl w:ilvl="8" w:tplc="6602F18E" w:tentative="1">
      <w:start w:val="1"/>
      <w:numFmt w:val="bullet"/>
      <w:lvlText w:val="–"/>
      <w:lvlJc w:val="left"/>
      <w:pPr>
        <w:tabs>
          <w:tab w:val="num" w:pos="6480"/>
        </w:tabs>
        <w:ind w:left="6480" w:hanging="360"/>
      </w:pPr>
      <w:rPr>
        <w:rFonts w:ascii="Arial" w:hAnsi="Arial" w:hint="default"/>
      </w:rPr>
    </w:lvl>
  </w:abstractNum>
  <w:abstractNum w:abstractNumId="18">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16866"/>
    <w:multiLevelType w:val="hybridMultilevel"/>
    <w:tmpl w:val="D02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DD7303"/>
    <w:multiLevelType w:val="hybridMultilevel"/>
    <w:tmpl w:val="01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80254"/>
    <w:multiLevelType w:val="hybridMultilevel"/>
    <w:tmpl w:val="F71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27441"/>
    <w:multiLevelType w:val="hybridMultilevel"/>
    <w:tmpl w:val="60E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4D0C39"/>
    <w:multiLevelType w:val="multilevel"/>
    <w:tmpl w:val="24A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3">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5">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nsid w:val="6A7E40C8"/>
    <w:multiLevelType w:val="hybridMultilevel"/>
    <w:tmpl w:val="11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nsid w:val="70303134"/>
    <w:multiLevelType w:val="hybridMultilevel"/>
    <w:tmpl w:val="9F1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B6D79"/>
    <w:multiLevelType w:val="hybridMultilevel"/>
    <w:tmpl w:val="2CE235F8"/>
    <w:lvl w:ilvl="0" w:tplc="D87CC250">
      <w:start w:val="1"/>
      <w:numFmt w:val="bullet"/>
      <w:lvlText w:val="–"/>
      <w:lvlJc w:val="left"/>
      <w:pPr>
        <w:tabs>
          <w:tab w:val="num" w:pos="720"/>
        </w:tabs>
        <w:ind w:left="720" w:hanging="360"/>
      </w:pPr>
      <w:rPr>
        <w:rFonts w:ascii="Arial" w:hAnsi="Arial" w:hint="default"/>
      </w:rPr>
    </w:lvl>
    <w:lvl w:ilvl="1" w:tplc="0DB2E204">
      <w:start w:val="1"/>
      <w:numFmt w:val="bullet"/>
      <w:lvlText w:val="–"/>
      <w:lvlJc w:val="left"/>
      <w:pPr>
        <w:tabs>
          <w:tab w:val="num" w:pos="1440"/>
        </w:tabs>
        <w:ind w:left="1440" w:hanging="360"/>
      </w:pPr>
      <w:rPr>
        <w:rFonts w:ascii="Arial" w:hAnsi="Arial" w:hint="default"/>
      </w:rPr>
    </w:lvl>
    <w:lvl w:ilvl="2" w:tplc="66EE4FCE" w:tentative="1">
      <w:start w:val="1"/>
      <w:numFmt w:val="bullet"/>
      <w:lvlText w:val="–"/>
      <w:lvlJc w:val="left"/>
      <w:pPr>
        <w:tabs>
          <w:tab w:val="num" w:pos="2160"/>
        </w:tabs>
        <w:ind w:left="2160" w:hanging="360"/>
      </w:pPr>
      <w:rPr>
        <w:rFonts w:ascii="Arial" w:hAnsi="Arial" w:hint="default"/>
      </w:rPr>
    </w:lvl>
    <w:lvl w:ilvl="3" w:tplc="E6D40BDA" w:tentative="1">
      <w:start w:val="1"/>
      <w:numFmt w:val="bullet"/>
      <w:lvlText w:val="–"/>
      <w:lvlJc w:val="left"/>
      <w:pPr>
        <w:tabs>
          <w:tab w:val="num" w:pos="2880"/>
        </w:tabs>
        <w:ind w:left="2880" w:hanging="360"/>
      </w:pPr>
      <w:rPr>
        <w:rFonts w:ascii="Arial" w:hAnsi="Arial" w:hint="default"/>
      </w:rPr>
    </w:lvl>
    <w:lvl w:ilvl="4" w:tplc="2A0C9C90" w:tentative="1">
      <w:start w:val="1"/>
      <w:numFmt w:val="bullet"/>
      <w:lvlText w:val="–"/>
      <w:lvlJc w:val="left"/>
      <w:pPr>
        <w:tabs>
          <w:tab w:val="num" w:pos="3600"/>
        </w:tabs>
        <w:ind w:left="3600" w:hanging="360"/>
      </w:pPr>
      <w:rPr>
        <w:rFonts w:ascii="Arial" w:hAnsi="Arial" w:hint="default"/>
      </w:rPr>
    </w:lvl>
    <w:lvl w:ilvl="5" w:tplc="AECEB7E0" w:tentative="1">
      <w:start w:val="1"/>
      <w:numFmt w:val="bullet"/>
      <w:lvlText w:val="–"/>
      <w:lvlJc w:val="left"/>
      <w:pPr>
        <w:tabs>
          <w:tab w:val="num" w:pos="4320"/>
        </w:tabs>
        <w:ind w:left="4320" w:hanging="360"/>
      </w:pPr>
      <w:rPr>
        <w:rFonts w:ascii="Arial" w:hAnsi="Arial" w:hint="default"/>
      </w:rPr>
    </w:lvl>
    <w:lvl w:ilvl="6" w:tplc="9CD89ACE" w:tentative="1">
      <w:start w:val="1"/>
      <w:numFmt w:val="bullet"/>
      <w:lvlText w:val="–"/>
      <w:lvlJc w:val="left"/>
      <w:pPr>
        <w:tabs>
          <w:tab w:val="num" w:pos="5040"/>
        </w:tabs>
        <w:ind w:left="5040" w:hanging="360"/>
      </w:pPr>
      <w:rPr>
        <w:rFonts w:ascii="Arial" w:hAnsi="Arial" w:hint="default"/>
      </w:rPr>
    </w:lvl>
    <w:lvl w:ilvl="7" w:tplc="53463C52" w:tentative="1">
      <w:start w:val="1"/>
      <w:numFmt w:val="bullet"/>
      <w:lvlText w:val="–"/>
      <w:lvlJc w:val="left"/>
      <w:pPr>
        <w:tabs>
          <w:tab w:val="num" w:pos="5760"/>
        </w:tabs>
        <w:ind w:left="5760" w:hanging="360"/>
      </w:pPr>
      <w:rPr>
        <w:rFonts w:ascii="Arial" w:hAnsi="Arial" w:hint="default"/>
      </w:rPr>
    </w:lvl>
    <w:lvl w:ilvl="8" w:tplc="6F64CAE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5"/>
  </w:num>
  <w:num w:numId="3">
    <w:abstractNumId w:val="11"/>
  </w:num>
  <w:num w:numId="4">
    <w:abstractNumId w:val="3"/>
  </w:num>
  <w:num w:numId="5">
    <w:abstractNumId w:val="27"/>
  </w:num>
  <w:num w:numId="6">
    <w:abstractNumId w:val="1"/>
  </w:num>
  <w:num w:numId="7">
    <w:abstractNumId w:val="38"/>
  </w:num>
  <w:num w:numId="8">
    <w:abstractNumId w:val="40"/>
  </w:num>
  <w:num w:numId="9">
    <w:abstractNumId w:val="32"/>
  </w:num>
  <w:num w:numId="10">
    <w:abstractNumId w:val="22"/>
  </w:num>
  <w:num w:numId="11">
    <w:abstractNumId w:val="29"/>
  </w:num>
  <w:num w:numId="12">
    <w:abstractNumId w:val="34"/>
  </w:num>
  <w:num w:numId="13">
    <w:abstractNumId w:val="5"/>
  </w:num>
  <w:num w:numId="14">
    <w:abstractNumId w:val="36"/>
  </w:num>
  <w:num w:numId="15">
    <w:abstractNumId w:val="9"/>
  </w:num>
  <w:num w:numId="16">
    <w:abstractNumId w:val="30"/>
  </w:num>
  <w:num w:numId="17">
    <w:abstractNumId w:val="18"/>
  </w:num>
  <w:num w:numId="18">
    <w:abstractNumId w:val="14"/>
  </w:num>
  <w:num w:numId="19">
    <w:abstractNumId w:val="35"/>
  </w:num>
  <w:num w:numId="20">
    <w:abstractNumId w:val="23"/>
  </w:num>
  <w:num w:numId="21">
    <w:abstractNumId w:val="19"/>
  </w:num>
  <w:num w:numId="22">
    <w:abstractNumId w:val="42"/>
  </w:num>
  <w:num w:numId="23">
    <w:abstractNumId w:val="0"/>
  </w:num>
  <w:num w:numId="24">
    <w:abstractNumId w:val="17"/>
  </w:num>
  <w:num w:numId="25">
    <w:abstractNumId w:val="46"/>
  </w:num>
  <w:num w:numId="26">
    <w:abstractNumId w:val="8"/>
  </w:num>
  <w:num w:numId="27">
    <w:abstractNumId w:val="24"/>
  </w:num>
  <w:num w:numId="28">
    <w:abstractNumId w:val="28"/>
  </w:num>
  <w:num w:numId="29">
    <w:abstractNumId w:val="15"/>
  </w:num>
  <w:num w:numId="30">
    <w:abstractNumId w:val="7"/>
  </w:num>
  <w:num w:numId="31">
    <w:abstractNumId w:val="39"/>
  </w:num>
  <w:num w:numId="32">
    <w:abstractNumId w:val="41"/>
  </w:num>
  <w:num w:numId="33">
    <w:abstractNumId w:val="20"/>
  </w:num>
  <w:num w:numId="34">
    <w:abstractNumId w:val="13"/>
  </w:num>
  <w:num w:numId="35">
    <w:abstractNumId w:val="12"/>
  </w:num>
  <w:num w:numId="36">
    <w:abstractNumId w:val="43"/>
  </w:num>
  <w:num w:numId="37">
    <w:abstractNumId w:val="16"/>
  </w:num>
  <w:num w:numId="38">
    <w:abstractNumId w:val="33"/>
  </w:num>
  <w:num w:numId="39">
    <w:abstractNumId w:val="26"/>
  </w:num>
  <w:num w:numId="40">
    <w:abstractNumId w:val="4"/>
  </w:num>
  <w:num w:numId="41">
    <w:abstractNumId w:val="2"/>
  </w:num>
  <w:num w:numId="42">
    <w:abstractNumId w:val="10"/>
  </w:num>
  <w:num w:numId="43">
    <w:abstractNumId w:val="21"/>
  </w:num>
  <w:num w:numId="44">
    <w:abstractNumId w:val="31"/>
  </w:num>
  <w:num w:numId="45">
    <w:abstractNumId w:val="44"/>
  </w:num>
  <w:num w:numId="46">
    <w:abstractNumId w:val="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609DD"/>
    <w:rsid w:val="0006145B"/>
    <w:rsid w:val="00063DB5"/>
    <w:rsid w:val="00064DB7"/>
    <w:rsid w:val="000726BD"/>
    <w:rsid w:val="00075331"/>
    <w:rsid w:val="0008130C"/>
    <w:rsid w:val="00096630"/>
    <w:rsid w:val="000A61AB"/>
    <w:rsid w:val="000B11CB"/>
    <w:rsid w:val="000B18B9"/>
    <w:rsid w:val="000B20FA"/>
    <w:rsid w:val="000B2CAD"/>
    <w:rsid w:val="000B2DF0"/>
    <w:rsid w:val="000B3ECC"/>
    <w:rsid w:val="000B618D"/>
    <w:rsid w:val="000B7393"/>
    <w:rsid w:val="000C1924"/>
    <w:rsid w:val="000C7182"/>
    <w:rsid w:val="000D7F07"/>
    <w:rsid w:val="000E6129"/>
    <w:rsid w:val="000E771D"/>
    <w:rsid w:val="00103148"/>
    <w:rsid w:val="00103B7E"/>
    <w:rsid w:val="00111864"/>
    <w:rsid w:val="00112AF4"/>
    <w:rsid w:val="0011746B"/>
    <w:rsid w:val="00125169"/>
    <w:rsid w:val="00126B44"/>
    <w:rsid w:val="00126BA2"/>
    <w:rsid w:val="001272DC"/>
    <w:rsid w:val="001278A5"/>
    <w:rsid w:val="00127DA0"/>
    <w:rsid w:val="00127DB4"/>
    <w:rsid w:val="00127F1B"/>
    <w:rsid w:val="00133625"/>
    <w:rsid w:val="00135F41"/>
    <w:rsid w:val="00136E7F"/>
    <w:rsid w:val="001400C7"/>
    <w:rsid w:val="001428A6"/>
    <w:rsid w:val="00145843"/>
    <w:rsid w:val="00146929"/>
    <w:rsid w:val="00151D37"/>
    <w:rsid w:val="0016012D"/>
    <w:rsid w:val="00161278"/>
    <w:rsid w:val="00164060"/>
    <w:rsid w:val="00164594"/>
    <w:rsid w:val="0016682E"/>
    <w:rsid w:val="001722DF"/>
    <w:rsid w:val="0017231F"/>
    <w:rsid w:val="00172594"/>
    <w:rsid w:val="00173DD6"/>
    <w:rsid w:val="00174D75"/>
    <w:rsid w:val="00177184"/>
    <w:rsid w:val="00177B8B"/>
    <w:rsid w:val="00184004"/>
    <w:rsid w:val="00184DE2"/>
    <w:rsid w:val="00184FE5"/>
    <w:rsid w:val="00191DA0"/>
    <w:rsid w:val="00192B3D"/>
    <w:rsid w:val="00193FE0"/>
    <w:rsid w:val="00194281"/>
    <w:rsid w:val="0019584A"/>
    <w:rsid w:val="00196EFF"/>
    <w:rsid w:val="00197DA7"/>
    <w:rsid w:val="001B04A8"/>
    <w:rsid w:val="001B3A3B"/>
    <w:rsid w:val="001C337A"/>
    <w:rsid w:val="001C614E"/>
    <w:rsid w:val="001C6386"/>
    <w:rsid w:val="001C7A9F"/>
    <w:rsid w:val="001D7BC7"/>
    <w:rsid w:val="001E0765"/>
    <w:rsid w:val="001E201C"/>
    <w:rsid w:val="001E387E"/>
    <w:rsid w:val="001E40A7"/>
    <w:rsid w:val="001E53F3"/>
    <w:rsid w:val="001E68E7"/>
    <w:rsid w:val="001F155A"/>
    <w:rsid w:val="001F2869"/>
    <w:rsid w:val="001F36B5"/>
    <w:rsid w:val="001F423B"/>
    <w:rsid w:val="001F61A7"/>
    <w:rsid w:val="001F6FC2"/>
    <w:rsid w:val="00203FA0"/>
    <w:rsid w:val="002047AA"/>
    <w:rsid w:val="0020648E"/>
    <w:rsid w:val="0020699F"/>
    <w:rsid w:val="00210AEB"/>
    <w:rsid w:val="00223304"/>
    <w:rsid w:val="002241DF"/>
    <w:rsid w:val="002248B3"/>
    <w:rsid w:val="00230898"/>
    <w:rsid w:val="002334BE"/>
    <w:rsid w:val="002335A0"/>
    <w:rsid w:val="00241E6E"/>
    <w:rsid w:val="002457EE"/>
    <w:rsid w:val="00246FE8"/>
    <w:rsid w:val="00251995"/>
    <w:rsid w:val="00254CB4"/>
    <w:rsid w:val="00257C70"/>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A732D"/>
    <w:rsid w:val="002A7D0D"/>
    <w:rsid w:val="002B2A18"/>
    <w:rsid w:val="002B34FF"/>
    <w:rsid w:val="002C0387"/>
    <w:rsid w:val="002C3808"/>
    <w:rsid w:val="002C7171"/>
    <w:rsid w:val="002C78D3"/>
    <w:rsid w:val="002D39D8"/>
    <w:rsid w:val="002D4552"/>
    <w:rsid w:val="002D6EE2"/>
    <w:rsid w:val="002E66FD"/>
    <w:rsid w:val="002E6D80"/>
    <w:rsid w:val="002F1478"/>
    <w:rsid w:val="002F26A4"/>
    <w:rsid w:val="002F43BF"/>
    <w:rsid w:val="002F43C8"/>
    <w:rsid w:val="002F4A7B"/>
    <w:rsid w:val="002F6654"/>
    <w:rsid w:val="002F7413"/>
    <w:rsid w:val="0030085E"/>
    <w:rsid w:val="00306E5A"/>
    <w:rsid w:val="00312300"/>
    <w:rsid w:val="00314AF5"/>
    <w:rsid w:val="003202A0"/>
    <w:rsid w:val="0032237A"/>
    <w:rsid w:val="003258DD"/>
    <w:rsid w:val="00327045"/>
    <w:rsid w:val="00330055"/>
    <w:rsid w:val="00332CCE"/>
    <w:rsid w:val="003451E7"/>
    <w:rsid w:val="00354540"/>
    <w:rsid w:val="00355FBF"/>
    <w:rsid w:val="00356187"/>
    <w:rsid w:val="00357AE0"/>
    <w:rsid w:val="0036798E"/>
    <w:rsid w:val="00372FCA"/>
    <w:rsid w:val="00374F5B"/>
    <w:rsid w:val="0037559C"/>
    <w:rsid w:val="003953EA"/>
    <w:rsid w:val="003A0C88"/>
    <w:rsid w:val="003A6229"/>
    <w:rsid w:val="003A7908"/>
    <w:rsid w:val="003B0485"/>
    <w:rsid w:val="003B36AA"/>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B2F"/>
    <w:rsid w:val="00464374"/>
    <w:rsid w:val="004670C9"/>
    <w:rsid w:val="00470194"/>
    <w:rsid w:val="00473AAC"/>
    <w:rsid w:val="00475A2A"/>
    <w:rsid w:val="00476888"/>
    <w:rsid w:val="00481FB9"/>
    <w:rsid w:val="00481FD2"/>
    <w:rsid w:val="00483A22"/>
    <w:rsid w:val="00484539"/>
    <w:rsid w:val="0048720B"/>
    <w:rsid w:val="004A09B2"/>
    <w:rsid w:val="004A1721"/>
    <w:rsid w:val="004A1CC1"/>
    <w:rsid w:val="004A3A10"/>
    <w:rsid w:val="004A3B67"/>
    <w:rsid w:val="004A3D86"/>
    <w:rsid w:val="004A563D"/>
    <w:rsid w:val="004A623B"/>
    <w:rsid w:val="004A7D0D"/>
    <w:rsid w:val="004B3773"/>
    <w:rsid w:val="004B38DF"/>
    <w:rsid w:val="004B5B6E"/>
    <w:rsid w:val="004B7FCC"/>
    <w:rsid w:val="004C0B22"/>
    <w:rsid w:val="004C41D2"/>
    <w:rsid w:val="004C483F"/>
    <w:rsid w:val="004C6DC8"/>
    <w:rsid w:val="004C7B6C"/>
    <w:rsid w:val="004D3030"/>
    <w:rsid w:val="004D3204"/>
    <w:rsid w:val="004E1B0E"/>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62036"/>
    <w:rsid w:val="0056216F"/>
    <w:rsid w:val="00563884"/>
    <w:rsid w:val="00571F2A"/>
    <w:rsid w:val="005757DA"/>
    <w:rsid w:val="00576265"/>
    <w:rsid w:val="00581030"/>
    <w:rsid w:val="00581998"/>
    <w:rsid w:val="0058442D"/>
    <w:rsid w:val="005865FC"/>
    <w:rsid w:val="00586E35"/>
    <w:rsid w:val="005879E4"/>
    <w:rsid w:val="00590A6C"/>
    <w:rsid w:val="00591554"/>
    <w:rsid w:val="00592F65"/>
    <w:rsid w:val="005B12D9"/>
    <w:rsid w:val="005C1972"/>
    <w:rsid w:val="005C28AB"/>
    <w:rsid w:val="005D0C39"/>
    <w:rsid w:val="005D57FB"/>
    <w:rsid w:val="005D7675"/>
    <w:rsid w:val="005E2CB2"/>
    <w:rsid w:val="005E4A7B"/>
    <w:rsid w:val="005E4BC0"/>
    <w:rsid w:val="005E6B0F"/>
    <w:rsid w:val="005F5271"/>
    <w:rsid w:val="005F781E"/>
    <w:rsid w:val="00603694"/>
    <w:rsid w:val="0060506C"/>
    <w:rsid w:val="00607888"/>
    <w:rsid w:val="0061796C"/>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8078B"/>
    <w:rsid w:val="00681BCA"/>
    <w:rsid w:val="006839FB"/>
    <w:rsid w:val="00684631"/>
    <w:rsid w:val="00690FD9"/>
    <w:rsid w:val="006954F7"/>
    <w:rsid w:val="0069595F"/>
    <w:rsid w:val="00697081"/>
    <w:rsid w:val="006A012B"/>
    <w:rsid w:val="006A019F"/>
    <w:rsid w:val="006A4F30"/>
    <w:rsid w:val="006A638C"/>
    <w:rsid w:val="006B5917"/>
    <w:rsid w:val="006B59ED"/>
    <w:rsid w:val="006C1636"/>
    <w:rsid w:val="006C49E7"/>
    <w:rsid w:val="006C4F6E"/>
    <w:rsid w:val="006D01BA"/>
    <w:rsid w:val="006D04D9"/>
    <w:rsid w:val="006D08F1"/>
    <w:rsid w:val="006D1021"/>
    <w:rsid w:val="006D1F94"/>
    <w:rsid w:val="006E287A"/>
    <w:rsid w:val="006E46FF"/>
    <w:rsid w:val="006E6E33"/>
    <w:rsid w:val="006F0D5E"/>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68BD"/>
    <w:rsid w:val="00740208"/>
    <w:rsid w:val="00743E51"/>
    <w:rsid w:val="00745164"/>
    <w:rsid w:val="0075130B"/>
    <w:rsid w:val="007535A1"/>
    <w:rsid w:val="00753E46"/>
    <w:rsid w:val="00755AEA"/>
    <w:rsid w:val="00755D1C"/>
    <w:rsid w:val="00757B35"/>
    <w:rsid w:val="00757BD7"/>
    <w:rsid w:val="00762CE1"/>
    <w:rsid w:val="0076501D"/>
    <w:rsid w:val="0076716B"/>
    <w:rsid w:val="007679D6"/>
    <w:rsid w:val="00771642"/>
    <w:rsid w:val="00777363"/>
    <w:rsid w:val="00777860"/>
    <w:rsid w:val="00780F89"/>
    <w:rsid w:val="00783CAB"/>
    <w:rsid w:val="00784A2C"/>
    <w:rsid w:val="00793CD1"/>
    <w:rsid w:val="00793EA8"/>
    <w:rsid w:val="007A2F97"/>
    <w:rsid w:val="007A4FC1"/>
    <w:rsid w:val="007A67B4"/>
    <w:rsid w:val="007B2817"/>
    <w:rsid w:val="007B671B"/>
    <w:rsid w:val="007B7D31"/>
    <w:rsid w:val="007B7EB1"/>
    <w:rsid w:val="007C44B6"/>
    <w:rsid w:val="007C732B"/>
    <w:rsid w:val="007E0626"/>
    <w:rsid w:val="007E4CFC"/>
    <w:rsid w:val="007F015E"/>
    <w:rsid w:val="007F2A54"/>
    <w:rsid w:val="00804B83"/>
    <w:rsid w:val="00810D5E"/>
    <w:rsid w:val="008118A9"/>
    <w:rsid w:val="0081402F"/>
    <w:rsid w:val="008163C9"/>
    <w:rsid w:val="00821116"/>
    <w:rsid w:val="00824B0B"/>
    <w:rsid w:val="00827967"/>
    <w:rsid w:val="00832A04"/>
    <w:rsid w:val="00837211"/>
    <w:rsid w:val="0084174A"/>
    <w:rsid w:val="0084368C"/>
    <w:rsid w:val="008446DF"/>
    <w:rsid w:val="00847BD7"/>
    <w:rsid w:val="00847C98"/>
    <w:rsid w:val="00851C23"/>
    <w:rsid w:val="00854709"/>
    <w:rsid w:val="00856B3B"/>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0A7D"/>
    <w:rsid w:val="008B3462"/>
    <w:rsid w:val="008B3CA7"/>
    <w:rsid w:val="008B4AC2"/>
    <w:rsid w:val="008B7C39"/>
    <w:rsid w:val="008C06A4"/>
    <w:rsid w:val="008C1C5F"/>
    <w:rsid w:val="008D0503"/>
    <w:rsid w:val="008D217F"/>
    <w:rsid w:val="008D36F7"/>
    <w:rsid w:val="008D521B"/>
    <w:rsid w:val="008D54A2"/>
    <w:rsid w:val="008E0663"/>
    <w:rsid w:val="008E34BA"/>
    <w:rsid w:val="008E7621"/>
    <w:rsid w:val="008E7C0C"/>
    <w:rsid w:val="008E7C9F"/>
    <w:rsid w:val="008F6C67"/>
    <w:rsid w:val="009001EB"/>
    <w:rsid w:val="0090109A"/>
    <w:rsid w:val="00905A27"/>
    <w:rsid w:val="00906879"/>
    <w:rsid w:val="00906BBC"/>
    <w:rsid w:val="00916016"/>
    <w:rsid w:val="00921E10"/>
    <w:rsid w:val="00927FA2"/>
    <w:rsid w:val="0093190A"/>
    <w:rsid w:val="0093277F"/>
    <w:rsid w:val="00936EFF"/>
    <w:rsid w:val="009423B1"/>
    <w:rsid w:val="00944988"/>
    <w:rsid w:val="00944DAB"/>
    <w:rsid w:val="0095394D"/>
    <w:rsid w:val="00954D40"/>
    <w:rsid w:val="00960E85"/>
    <w:rsid w:val="00964279"/>
    <w:rsid w:val="00965835"/>
    <w:rsid w:val="00965E91"/>
    <w:rsid w:val="00986AB1"/>
    <w:rsid w:val="009906EA"/>
    <w:rsid w:val="00992140"/>
    <w:rsid w:val="00992CBD"/>
    <w:rsid w:val="00995126"/>
    <w:rsid w:val="009953AF"/>
    <w:rsid w:val="009A21DA"/>
    <w:rsid w:val="009B42B5"/>
    <w:rsid w:val="009B7038"/>
    <w:rsid w:val="009C0268"/>
    <w:rsid w:val="009C34C4"/>
    <w:rsid w:val="009C6AC0"/>
    <w:rsid w:val="009C795E"/>
    <w:rsid w:val="009D1465"/>
    <w:rsid w:val="009D40A4"/>
    <w:rsid w:val="009D4EB0"/>
    <w:rsid w:val="009D730F"/>
    <w:rsid w:val="009D7318"/>
    <w:rsid w:val="009E6E67"/>
    <w:rsid w:val="009E76F3"/>
    <w:rsid w:val="009E7A81"/>
    <w:rsid w:val="009F0A40"/>
    <w:rsid w:val="009F3EAC"/>
    <w:rsid w:val="009F4CAD"/>
    <w:rsid w:val="009F5128"/>
    <w:rsid w:val="009F6E9D"/>
    <w:rsid w:val="00A003F9"/>
    <w:rsid w:val="00A03DDC"/>
    <w:rsid w:val="00A0633D"/>
    <w:rsid w:val="00A10F65"/>
    <w:rsid w:val="00A12BFC"/>
    <w:rsid w:val="00A14C79"/>
    <w:rsid w:val="00A16E47"/>
    <w:rsid w:val="00A214BC"/>
    <w:rsid w:val="00A30583"/>
    <w:rsid w:val="00A36993"/>
    <w:rsid w:val="00A421C0"/>
    <w:rsid w:val="00A44306"/>
    <w:rsid w:val="00A44A9C"/>
    <w:rsid w:val="00A4668C"/>
    <w:rsid w:val="00A46E0E"/>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7E90"/>
    <w:rsid w:val="00AE5C6A"/>
    <w:rsid w:val="00AF0BEE"/>
    <w:rsid w:val="00AF1333"/>
    <w:rsid w:val="00AF3025"/>
    <w:rsid w:val="00AF4339"/>
    <w:rsid w:val="00B03D64"/>
    <w:rsid w:val="00B05EA9"/>
    <w:rsid w:val="00B07BDC"/>
    <w:rsid w:val="00B11696"/>
    <w:rsid w:val="00B14C53"/>
    <w:rsid w:val="00B14E6C"/>
    <w:rsid w:val="00B14EAE"/>
    <w:rsid w:val="00B23EB1"/>
    <w:rsid w:val="00B30F93"/>
    <w:rsid w:val="00B35984"/>
    <w:rsid w:val="00B35A02"/>
    <w:rsid w:val="00B37B89"/>
    <w:rsid w:val="00B40D0D"/>
    <w:rsid w:val="00B413AF"/>
    <w:rsid w:val="00B41AEC"/>
    <w:rsid w:val="00B420D3"/>
    <w:rsid w:val="00B512F9"/>
    <w:rsid w:val="00B560C7"/>
    <w:rsid w:val="00B600CD"/>
    <w:rsid w:val="00B608C7"/>
    <w:rsid w:val="00B649EA"/>
    <w:rsid w:val="00B7112B"/>
    <w:rsid w:val="00B71819"/>
    <w:rsid w:val="00B73716"/>
    <w:rsid w:val="00B776AE"/>
    <w:rsid w:val="00B812B0"/>
    <w:rsid w:val="00B834FD"/>
    <w:rsid w:val="00B8488C"/>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2F2B"/>
    <w:rsid w:val="00BE7117"/>
    <w:rsid w:val="00BF22C2"/>
    <w:rsid w:val="00BF5D18"/>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63C82"/>
    <w:rsid w:val="00C66842"/>
    <w:rsid w:val="00C67C39"/>
    <w:rsid w:val="00C67FDB"/>
    <w:rsid w:val="00C73261"/>
    <w:rsid w:val="00C73CF2"/>
    <w:rsid w:val="00C756D9"/>
    <w:rsid w:val="00C80637"/>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7CEC"/>
    <w:rsid w:val="00D00DD0"/>
    <w:rsid w:val="00D0368E"/>
    <w:rsid w:val="00D10599"/>
    <w:rsid w:val="00D1094D"/>
    <w:rsid w:val="00D1194F"/>
    <w:rsid w:val="00D21417"/>
    <w:rsid w:val="00D2324B"/>
    <w:rsid w:val="00D24485"/>
    <w:rsid w:val="00D364D2"/>
    <w:rsid w:val="00D374B0"/>
    <w:rsid w:val="00D415D6"/>
    <w:rsid w:val="00D464BF"/>
    <w:rsid w:val="00D50210"/>
    <w:rsid w:val="00D51B45"/>
    <w:rsid w:val="00D55AA2"/>
    <w:rsid w:val="00D55B49"/>
    <w:rsid w:val="00D56FA3"/>
    <w:rsid w:val="00D66265"/>
    <w:rsid w:val="00D71A96"/>
    <w:rsid w:val="00D7444F"/>
    <w:rsid w:val="00D74995"/>
    <w:rsid w:val="00D8117C"/>
    <w:rsid w:val="00D8123E"/>
    <w:rsid w:val="00D85867"/>
    <w:rsid w:val="00D85A84"/>
    <w:rsid w:val="00D91491"/>
    <w:rsid w:val="00D94B9A"/>
    <w:rsid w:val="00D955DA"/>
    <w:rsid w:val="00DA3B5F"/>
    <w:rsid w:val="00DA57D5"/>
    <w:rsid w:val="00DA623C"/>
    <w:rsid w:val="00DB0247"/>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DF3E2B"/>
    <w:rsid w:val="00E00345"/>
    <w:rsid w:val="00E01E98"/>
    <w:rsid w:val="00E05740"/>
    <w:rsid w:val="00E0719B"/>
    <w:rsid w:val="00E1642D"/>
    <w:rsid w:val="00E22322"/>
    <w:rsid w:val="00E24CCB"/>
    <w:rsid w:val="00E25045"/>
    <w:rsid w:val="00E26C41"/>
    <w:rsid w:val="00E30499"/>
    <w:rsid w:val="00E312F8"/>
    <w:rsid w:val="00E3173E"/>
    <w:rsid w:val="00E35ED9"/>
    <w:rsid w:val="00E41F25"/>
    <w:rsid w:val="00E42A66"/>
    <w:rsid w:val="00E46E0E"/>
    <w:rsid w:val="00E472D7"/>
    <w:rsid w:val="00E47434"/>
    <w:rsid w:val="00E513D7"/>
    <w:rsid w:val="00E53032"/>
    <w:rsid w:val="00E53A1F"/>
    <w:rsid w:val="00E55346"/>
    <w:rsid w:val="00E628DB"/>
    <w:rsid w:val="00E6588B"/>
    <w:rsid w:val="00E6636E"/>
    <w:rsid w:val="00E722E8"/>
    <w:rsid w:val="00E7609E"/>
    <w:rsid w:val="00E805C0"/>
    <w:rsid w:val="00E807A1"/>
    <w:rsid w:val="00E920B4"/>
    <w:rsid w:val="00E938A9"/>
    <w:rsid w:val="00E96452"/>
    <w:rsid w:val="00E96EC7"/>
    <w:rsid w:val="00EA0F22"/>
    <w:rsid w:val="00EA27DA"/>
    <w:rsid w:val="00EA51C5"/>
    <w:rsid w:val="00EB19E8"/>
    <w:rsid w:val="00EB2191"/>
    <w:rsid w:val="00EC6DBB"/>
    <w:rsid w:val="00ED1E8F"/>
    <w:rsid w:val="00ED2497"/>
    <w:rsid w:val="00ED49B2"/>
    <w:rsid w:val="00ED65C5"/>
    <w:rsid w:val="00EE4346"/>
    <w:rsid w:val="00EF2181"/>
    <w:rsid w:val="00EF60A7"/>
    <w:rsid w:val="00EF65A6"/>
    <w:rsid w:val="00F00C81"/>
    <w:rsid w:val="00F10540"/>
    <w:rsid w:val="00F11363"/>
    <w:rsid w:val="00F12266"/>
    <w:rsid w:val="00F17771"/>
    <w:rsid w:val="00F225D4"/>
    <w:rsid w:val="00F25A5D"/>
    <w:rsid w:val="00F27EC0"/>
    <w:rsid w:val="00F307F4"/>
    <w:rsid w:val="00F3117A"/>
    <w:rsid w:val="00F31A05"/>
    <w:rsid w:val="00F3548E"/>
    <w:rsid w:val="00F37D73"/>
    <w:rsid w:val="00F4228D"/>
    <w:rsid w:val="00F47B64"/>
    <w:rsid w:val="00F5225F"/>
    <w:rsid w:val="00F5295F"/>
    <w:rsid w:val="00F53DAE"/>
    <w:rsid w:val="00F6108A"/>
    <w:rsid w:val="00F63E61"/>
    <w:rsid w:val="00F63F2D"/>
    <w:rsid w:val="00F703DE"/>
    <w:rsid w:val="00F70FBB"/>
    <w:rsid w:val="00F72C5E"/>
    <w:rsid w:val="00F735B4"/>
    <w:rsid w:val="00F738B9"/>
    <w:rsid w:val="00F74264"/>
    <w:rsid w:val="00F758E4"/>
    <w:rsid w:val="00F9065F"/>
    <w:rsid w:val="00F91087"/>
    <w:rsid w:val="00F91E28"/>
    <w:rsid w:val="00FA27A4"/>
    <w:rsid w:val="00FB0ECB"/>
    <w:rsid w:val="00FB2942"/>
    <w:rsid w:val="00FB4EE5"/>
    <w:rsid w:val="00FC16C8"/>
    <w:rsid w:val="00FC1A9E"/>
    <w:rsid w:val="00FC6BB8"/>
    <w:rsid w:val="00FD05E1"/>
    <w:rsid w:val="00FD2449"/>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65">
      <w:bodyDiv w:val="1"/>
      <w:marLeft w:val="0"/>
      <w:marRight w:val="0"/>
      <w:marTop w:val="0"/>
      <w:marBottom w:val="0"/>
      <w:divBdr>
        <w:top w:val="none" w:sz="0" w:space="0" w:color="auto"/>
        <w:left w:val="none" w:sz="0" w:space="0" w:color="auto"/>
        <w:bottom w:val="none" w:sz="0" w:space="0" w:color="auto"/>
        <w:right w:val="none" w:sz="0" w:space="0" w:color="auto"/>
      </w:divBdr>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489295687">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779138131">
      <w:bodyDiv w:val="1"/>
      <w:marLeft w:val="0"/>
      <w:marRight w:val="0"/>
      <w:marTop w:val="0"/>
      <w:marBottom w:val="0"/>
      <w:divBdr>
        <w:top w:val="none" w:sz="0" w:space="0" w:color="auto"/>
        <w:left w:val="none" w:sz="0" w:space="0" w:color="auto"/>
        <w:bottom w:val="none" w:sz="0" w:space="0" w:color="auto"/>
        <w:right w:val="none" w:sz="0" w:space="0" w:color="auto"/>
      </w:divBdr>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054881847">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3vblsI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philadelphia.edu.jo/ST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2942</TotalTime>
  <Pages>7</Pages>
  <Words>1773</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PU</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Marwa Ahmad</cp:lastModifiedBy>
  <cp:revision>7</cp:revision>
  <cp:lastPrinted>2022-09-22T08:36:00Z</cp:lastPrinted>
  <dcterms:created xsi:type="dcterms:W3CDTF">2022-10-02T05:20:00Z</dcterms:created>
  <dcterms:modified xsi:type="dcterms:W3CDTF">2022-10-30T08:40:00Z</dcterms:modified>
</cp:coreProperties>
</file>